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C9" w:rsidRPr="003058EE" w:rsidRDefault="00647DC9" w:rsidP="003058EE"/>
    <w:sectPr w:rsidR="00647DC9" w:rsidRPr="003058EE" w:rsidSect="00BE6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D" w:rsidRDefault="00FD4ACD">
      <w:r>
        <w:separator/>
      </w:r>
    </w:p>
  </w:endnote>
  <w:endnote w:type="continuationSeparator" w:id="0">
    <w:p w:rsidR="00FD4ACD" w:rsidRDefault="00FD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9" w:rsidRPr="00DE3CA4" w:rsidRDefault="00DE3CA4" w:rsidP="00DE3CA4">
    <w:pPr>
      <w:pStyle w:val="Piedepgina"/>
      <w:ind w:firstLine="0"/>
      <w:jc w:val="center"/>
      <w:rPr>
        <w:rFonts w:ascii="Asturica" w:hAnsi="Asturica" w:cs="Asturica"/>
        <w:color w:val="10238C"/>
        <w:sz w:val="16"/>
        <w:szCs w:val="16"/>
        <w:lang w:val="es-ES"/>
      </w:rPr>
    </w:pPr>
    <w:r>
      <w:rPr>
        <w:rFonts w:ascii="Asturica" w:hAnsi="Asturica" w:cs="Asturica"/>
        <w:color w:val="10238C"/>
        <w:sz w:val="16"/>
        <w:szCs w:val="16"/>
      </w:rPr>
      <w:t>Plaza de España, 5</w:t>
    </w:r>
    <w:r>
      <w:rPr>
        <w:rFonts w:ascii="Asturica" w:hAnsi="Asturica" w:cs="Asturica"/>
        <w:color w:val="10238C"/>
        <w:sz w:val="16"/>
        <w:szCs w:val="16"/>
        <w:lang w:val="es-ES"/>
      </w:rPr>
      <w:t xml:space="preserve">. </w:t>
    </w:r>
    <w:r>
      <w:rPr>
        <w:rFonts w:ascii="Asturica" w:hAnsi="Asturica" w:cs="Asturica"/>
        <w:color w:val="10238C"/>
        <w:sz w:val="16"/>
        <w:szCs w:val="16"/>
      </w:rPr>
      <w:t>33007 Oviedo. Teléfono: 985.10.</w:t>
    </w:r>
    <w:r>
      <w:rPr>
        <w:rFonts w:ascii="Asturica" w:hAnsi="Asturica" w:cs="Asturica"/>
        <w:color w:val="10238C"/>
        <w:sz w:val="16"/>
        <w:szCs w:val="16"/>
        <w:lang w:val="es-ES"/>
      </w:rPr>
      <w:t>55.00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D" w:rsidRDefault="00FD4ACD">
      <w:r>
        <w:separator/>
      </w:r>
    </w:p>
  </w:footnote>
  <w:footnote w:type="continuationSeparator" w:id="0">
    <w:p w:rsidR="00FD4ACD" w:rsidRDefault="00FD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9" w:rsidRDefault="00403FB5" w:rsidP="00AA157B">
    <w:pPr>
      <w:pStyle w:val="Encabezado"/>
      <w:spacing w:before="0" w:after="0"/>
      <w:ind w:firstLine="0"/>
      <w:jc w:val="center"/>
    </w:pPr>
    <w:r>
      <w:rPr>
        <w:noProof/>
        <w:lang w:val="es-ES" w:eastAsia="es-ES"/>
      </w:rPr>
      <w:drawing>
        <wp:inline distT="0" distB="0" distL="0" distR="0">
          <wp:extent cx="4142740" cy="6121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2969260</wp:posOffset>
              </wp:positionV>
              <wp:extent cx="2045335" cy="401955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45335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6.35pt;margin-top:233.8pt;width:161.05pt;height:3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58003,3818255;1161387,210185;1609271,1325880;86466,694690;937445,103505;367016,1158240;1352360,222250;1086740,1758315;1752344,2541270;1534623,2910205;1005872,3766820;331558,2660650;340267,2419350;997163,1682115;916295,1861820;337157,2544445;316629,2715260;854089,3677920;1107268,2712085;1701958,2748915;1734305,2571750;1113488,2480310;1053771,1718945;632636,713105;358307,843915;447884,1005840;602777,914400;704795,1094105;967304,1051560;1158277,984250;1229814,1072515;1453755,855980;1543332,993140;1689516,904875;1498544,716280;946154,356235;271840,530225;946154,746760;378835,853440;746473,874395;1107268,886460;1468685,895985;1779093,682625;194083,3282315;182264,3147695;107616,3038475;110105,2919095;101396,2800350;110105,2675890;194083,2264410;194083,2063115;184752,1895475;1904749,1861820;1952648,2014220;1949538,2115185;1859961,2175510;1934608,2264410;1919679,2416810;1863071,2721610;1919679,2922270;1859961,3141980;1943317,3260725;1866182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78" w:rsidRDefault="00687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>
      <o:colormru v:ext="edit" colors="#1023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131FB"/>
    <w:rsid w:val="00041630"/>
    <w:rsid w:val="00041BAA"/>
    <w:rsid w:val="00042A94"/>
    <w:rsid w:val="000453DD"/>
    <w:rsid w:val="0004562F"/>
    <w:rsid w:val="000874F1"/>
    <w:rsid w:val="000A109C"/>
    <w:rsid w:val="000A19DE"/>
    <w:rsid w:val="000A31C8"/>
    <w:rsid w:val="000B42F5"/>
    <w:rsid w:val="000F3244"/>
    <w:rsid w:val="000F655A"/>
    <w:rsid w:val="00100C87"/>
    <w:rsid w:val="00110FAB"/>
    <w:rsid w:val="00124412"/>
    <w:rsid w:val="00134E54"/>
    <w:rsid w:val="00141139"/>
    <w:rsid w:val="00143A3A"/>
    <w:rsid w:val="00144372"/>
    <w:rsid w:val="00152DA2"/>
    <w:rsid w:val="00162532"/>
    <w:rsid w:val="00177534"/>
    <w:rsid w:val="001911FA"/>
    <w:rsid w:val="001A38F2"/>
    <w:rsid w:val="001B71A8"/>
    <w:rsid w:val="001B7C04"/>
    <w:rsid w:val="001C306E"/>
    <w:rsid w:val="001C516C"/>
    <w:rsid w:val="001C6E8C"/>
    <w:rsid w:val="001E21DB"/>
    <w:rsid w:val="001E7540"/>
    <w:rsid w:val="001F3C98"/>
    <w:rsid w:val="00200420"/>
    <w:rsid w:val="002123B7"/>
    <w:rsid w:val="00222090"/>
    <w:rsid w:val="00236BD1"/>
    <w:rsid w:val="002444B9"/>
    <w:rsid w:val="0024498A"/>
    <w:rsid w:val="002525B8"/>
    <w:rsid w:val="002539BA"/>
    <w:rsid w:val="00253A4D"/>
    <w:rsid w:val="0026009C"/>
    <w:rsid w:val="00261AE9"/>
    <w:rsid w:val="00274DD9"/>
    <w:rsid w:val="00291DEA"/>
    <w:rsid w:val="002A4C18"/>
    <w:rsid w:val="002B17EA"/>
    <w:rsid w:val="002B17FE"/>
    <w:rsid w:val="002B77EE"/>
    <w:rsid w:val="002C1BE7"/>
    <w:rsid w:val="002C4DE6"/>
    <w:rsid w:val="002D0E91"/>
    <w:rsid w:val="002D369B"/>
    <w:rsid w:val="003058EE"/>
    <w:rsid w:val="00313A1E"/>
    <w:rsid w:val="00313C5D"/>
    <w:rsid w:val="00315A8E"/>
    <w:rsid w:val="00321F9F"/>
    <w:rsid w:val="003221DB"/>
    <w:rsid w:val="003323D7"/>
    <w:rsid w:val="00352916"/>
    <w:rsid w:val="00392F48"/>
    <w:rsid w:val="00397874"/>
    <w:rsid w:val="003A046F"/>
    <w:rsid w:val="003A230A"/>
    <w:rsid w:val="003D05DE"/>
    <w:rsid w:val="003E3936"/>
    <w:rsid w:val="003E49E5"/>
    <w:rsid w:val="00403FB5"/>
    <w:rsid w:val="004071F8"/>
    <w:rsid w:val="004127CD"/>
    <w:rsid w:val="00416F92"/>
    <w:rsid w:val="00424AFA"/>
    <w:rsid w:val="00433394"/>
    <w:rsid w:val="004346FB"/>
    <w:rsid w:val="0046057D"/>
    <w:rsid w:val="0046316C"/>
    <w:rsid w:val="00471FD1"/>
    <w:rsid w:val="00480A95"/>
    <w:rsid w:val="00480C67"/>
    <w:rsid w:val="00487191"/>
    <w:rsid w:val="004A1360"/>
    <w:rsid w:val="004A61D5"/>
    <w:rsid w:val="004A6FE5"/>
    <w:rsid w:val="004B13A1"/>
    <w:rsid w:val="004B571B"/>
    <w:rsid w:val="004C1391"/>
    <w:rsid w:val="004C7BD8"/>
    <w:rsid w:val="00500B55"/>
    <w:rsid w:val="00503088"/>
    <w:rsid w:val="00503F62"/>
    <w:rsid w:val="00504B95"/>
    <w:rsid w:val="00527F4C"/>
    <w:rsid w:val="005438CE"/>
    <w:rsid w:val="0054766D"/>
    <w:rsid w:val="00550201"/>
    <w:rsid w:val="00564902"/>
    <w:rsid w:val="00577BB8"/>
    <w:rsid w:val="00596175"/>
    <w:rsid w:val="00596310"/>
    <w:rsid w:val="005A3442"/>
    <w:rsid w:val="005A568D"/>
    <w:rsid w:val="005C3628"/>
    <w:rsid w:val="005D160B"/>
    <w:rsid w:val="005E23BD"/>
    <w:rsid w:val="005E3AD0"/>
    <w:rsid w:val="00600380"/>
    <w:rsid w:val="00600AD6"/>
    <w:rsid w:val="006012B1"/>
    <w:rsid w:val="00612879"/>
    <w:rsid w:val="00614F99"/>
    <w:rsid w:val="00634AC0"/>
    <w:rsid w:val="00647DC9"/>
    <w:rsid w:val="00656E35"/>
    <w:rsid w:val="00670316"/>
    <w:rsid w:val="00671207"/>
    <w:rsid w:val="00684D81"/>
    <w:rsid w:val="00687133"/>
    <w:rsid w:val="00687C78"/>
    <w:rsid w:val="006A4A99"/>
    <w:rsid w:val="006A77C5"/>
    <w:rsid w:val="006C6F66"/>
    <w:rsid w:val="006D7DEA"/>
    <w:rsid w:val="006E62C7"/>
    <w:rsid w:val="006E7D5A"/>
    <w:rsid w:val="006F1570"/>
    <w:rsid w:val="007117F5"/>
    <w:rsid w:val="00717224"/>
    <w:rsid w:val="007309C7"/>
    <w:rsid w:val="00764129"/>
    <w:rsid w:val="00770675"/>
    <w:rsid w:val="007872B5"/>
    <w:rsid w:val="0078743C"/>
    <w:rsid w:val="007959D3"/>
    <w:rsid w:val="007B05AE"/>
    <w:rsid w:val="007C5D1D"/>
    <w:rsid w:val="007D3902"/>
    <w:rsid w:val="007E0AE9"/>
    <w:rsid w:val="007F0CBB"/>
    <w:rsid w:val="008024F1"/>
    <w:rsid w:val="00802C44"/>
    <w:rsid w:val="00812343"/>
    <w:rsid w:val="0084137D"/>
    <w:rsid w:val="00870634"/>
    <w:rsid w:val="008810EC"/>
    <w:rsid w:val="00890576"/>
    <w:rsid w:val="008953E6"/>
    <w:rsid w:val="008A0B87"/>
    <w:rsid w:val="008B787A"/>
    <w:rsid w:val="008C122E"/>
    <w:rsid w:val="008C283F"/>
    <w:rsid w:val="008C6D79"/>
    <w:rsid w:val="008C6DB7"/>
    <w:rsid w:val="008C7F60"/>
    <w:rsid w:val="008D56DB"/>
    <w:rsid w:val="008E6CBF"/>
    <w:rsid w:val="008F0376"/>
    <w:rsid w:val="008F4046"/>
    <w:rsid w:val="00901BB3"/>
    <w:rsid w:val="00903B4C"/>
    <w:rsid w:val="00913158"/>
    <w:rsid w:val="009418CF"/>
    <w:rsid w:val="00941DEF"/>
    <w:rsid w:val="009610CD"/>
    <w:rsid w:val="0096222F"/>
    <w:rsid w:val="00992CA3"/>
    <w:rsid w:val="009B023A"/>
    <w:rsid w:val="009D35FA"/>
    <w:rsid w:val="009D6CB4"/>
    <w:rsid w:val="009F010E"/>
    <w:rsid w:val="009F1D53"/>
    <w:rsid w:val="00A0269A"/>
    <w:rsid w:val="00A258EF"/>
    <w:rsid w:val="00A25B68"/>
    <w:rsid w:val="00A273D3"/>
    <w:rsid w:val="00A347D6"/>
    <w:rsid w:val="00A43562"/>
    <w:rsid w:val="00A46438"/>
    <w:rsid w:val="00A976D9"/>
    <w:rsid w:val="00AA157B"/>
    <w:rsid w:val="00AA43BF"/>
    <w:rsid w:val="00AA671A"/>
    <w:rsid w:val="00AB01C4"/>
    <w:rsid w:val="00AC05D6"/>
    <w:rsid w:val="00AD1A5F"/>
    <w:rsid w:val="00AD551E"/>
    <w:rsid w:val="00AD6DDD"/>
    <w:rsid w:val="00AE0254"/>
    <w:rsid w:val="00B12F9B"/>
    <w:rsid w:val="00B20D92"/>
    <w:rsid w:val="00B21A55"/>
    <w:rsid w:val="00B21BFE"/>
    <w:rsid w:val="00B33FE8"/>
    <w:rsid w:val="00B56796"/>
    <w:rsid w:val="00B910D4"/>
    <w:rsid w:val="00BB7A53"/>
    <w:rsid w:val="00BC0320"/>
    <w:rsid w:val="00BD4C23"/>
    <w:rsid w:val="00BE11BF"/>
    <w:rsid w:val="00BE6978"/>
    <w:rsid w:val="00BF66C1"/>
    <w:rsid w:val="00C03C8F"/>
    <w:rsid w:val="00C246A4"/>
    <w:rsid w:val="00C30847"/>
    <w:rsid w:val="00C36CA6"/>
    <w:rsid w:val="00C4725D"/>
    <w:rsid w:val="00C80FAC"/>
    <w:rsid w:val="00C811FD"/>
    <w:rsid w:val="00C93EF9"/>
    <w:rsid w:val="00CA039F"/>
    <w:rsid w:val="00CB5858"/>
    <w:rsid w:val="00CC01E8"/>
    <w:rsid w:val="00CC156A"/>
    <w:rsid w:val="00CC4622"/>
    <w:rsid w:val="00CE4C0C"/>
    <w:rsid w:val="00CF0662"/>
    <w:rsid w:val="00D0675C"/>
    <w:rsid w:val="00D15D2B"/>
    <w:rsid w:val="00D164CD"/>
    <w:rsid w:val="00D21E51"/>
    <w:rsid w:val="00D33DF0"/>
    <w:rsid w:val="00D354D1"/>
    <w:rsid w:val="00D3715E"/>
    <w:rsid w:val="00D424C3"/>
    <w:rsid w:val="00D4662F"/>
    <w:rsid w:val="00D52993"/>
    <w:rsid w:val="00D96B29"/>
    <w:rsid w:val="00DE3CA4"/>
    <w:rsid w:val="00DE6776"/>
    <w:rsid w:val="00DE76F4"/>
    <w:rsid w:val="00E03FB1"/>
    <w:rsid w:val="00E35512"/>
    <w:rsid w:val="00E37AC1"/>
    <w:rsid w:val="00E43854"/>
    <w:rsid w:val="00E635BB"/>
    <w:rsid w:val="00E81667"/>
    <w:rsid w:val="00E820A3"/>
    <w:rsid w:val="00E867F7"/>
    <w:rsid w:val="00E91901"/>
    <w:rsid w:val="00EA2489"/>
    <w:rsid w:val="00EA2E4D"/>
    <w:rsid w:val="00EA33E0"/>
    <w:rsid w:val="00EB0ED3"/>
    <w:rsid w:val="00EB38E5"/>
    <w:rsid w:val="00EB38F5"/>
    <w:rsid w:val="00EC144A"/>
    <w:rsid w:val="00EC2031"/>
    <w:rsid w:val="00EF57D9"/>
    <w:rsid w:val="00EF65D8"/>
    <w:rsid w:val="00F1548B"/>
    <w:rsid w:val="00F356C9"/>
    <w:rsid w:val="00F451BF"/>
    <w:rsid w:val="00F5233C"/>
    <w:rsid w:val="00F61043"/>
    <w:rsid w:val="00F65143"/>
    <w:rsid w:val="00F80D7C"/>
    <w:rsid w:val="00F83F88"/>
    <w:rsid w:val="00F879C3"/>
    <w:rsid w:val="00FA0960"/>
    <w:rsid w:val="00FA354F"/>
    <w:rsid w:val="00FB05C1"/>
    <w:rsid w:val="00FC00A9"/>
    <w:rsid w:val="00FC13B2"/>
    <w:rsid w:val="00FD22D9"/>
    <w:rsid w:val="00FD4ACD"/>
    <w:rsid w:val="00FF0B8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1023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7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ucastur\consejeria_edu_cultura_deporte\plantilla_doc_papeleria_EducacionCulturaDepor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plantilla_doc_papeleria_EducacionCulturaDeporte.dot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 del Principado de Asturias</vt:lpstr>
    </vt:vector>
  </TitlesOfParts>
  <Company>PRINCIPADO DE ASTURIAS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 del Principado de Asturias</dc:title>
  <dc:subject>PACFPE</dc:subject>
  <dc:creator>Beatriz Pérez</dc:creator>
  <cp:lastModifiedBy>Beatriz Pérez</cp:lastModifiedBy>
  <cp:revision>2</cp:revision>
  <cp:lastPrinted>2012-06-11T08:14:00Z</cp:lastPrinted>
  <dcterms:created xsi:type="dcterms:W3CDTF">2019-09-12T12:18:00Z</dcterms:created>
  <dcterms:modified xsi:type="dcterms:W3CDTF">2019-09-12T12:18:00Z</dcterms:modified>
</cp:coreProperties>
</file>