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FE" w:rsidRPr="005452A4" w:rsidRDefault="008C56FE" w:rsidP="00C938C3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b/>
          <w:sz w:val="18"/>
          <w:szCs w:val="18"/>
        </w:rPr>
      </w:pPr>
      <w:r w:rsidRPr="007877B3">
        <w:rPr>
          <w:rFonts w:ascii="Verdana" w:hAnsi="Verdana"/>
          <w:b/>
          <w:sz w:val="18"/>
          <w:szCs w:val="18"/>
        </w:rPr>
        <w:t>Anexo I</w:t>
      </w:r>
    </w:p>
    <w:p w:rsidR="007877B3" w:rsidRPr="007877B3" w:rsidRDefault="007877B3" w:rsidP="007877B3">
      <w:pPr>
        <w:spacing w:before="0" w:after="0"/>
        <w:ind w:firstLine="0"/>
        <w:contextualSpacing/>
        <w:jc w:val="center"/>
        <w:rPr>
          <w:rFonts w:ascii="Verdana" w:hAnsi="Verdana" w:cs="Times New Roman"/>
          <w:b/>
          <w:sz w:val="18"/>
          <w:szCs w:val="18"/>
        </w:rPr>
      </w:pPr>
      <w:r w:rsidRPr="007877B3">
        <w:rPr>
          <w:rFonts w:ascii="Verdana" w:hAnsi="Verdana" w:cs="Times New Roman"/>
          <w:b/>
          <w:sz w:val="18"/>
          <w:szCs w:val="18"/>
        </w:rPr>
        <w:t>Solicitud de  participación en  Talleres de innovación metodológica en Laboral Centro de Arte y Creación Cultural en  el curso 2016/2017</w:t>
      </w:r>
    </w:p>
    <w:p w:rsidR="007877B3" w:rsidRPr="007877B3" w:rsidRDefault="007877B3" w:rsidP="007877B3">
      <w:pPr>
        <w:spacing w:before="0" w:after="0"/>
        <w:ind w:firstLine="0"/>
        <w:contextualSpacing/>
        <w:jc w:val="center"/>
        <w:rPr>
          <w:rFonts w:ascii="Verdana" w:hAnsi="Verdana" w:cs="Times New Roman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contextualSpacing/>
        <w:rPr>
          <w:rFonts w:ascii="Verdana" w:hAnsi="Verdana" w:cs="Times New Roman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b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788"/>
      </w:tblGrid>
      <w:tr w:rsidR="007877B3" w:rsidRPr="007877B3" w:rsidTr="001416B2"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7877B3" w:rsidRPr="007877B3" w:rsidRDefault="007877B3" w:rsidP="007877B3">
            <w:pPr>
              <w:spacing w:before="0" w:after="0"/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7877B3">
              <w:rPr>
                <w:rFonts w:ascii="Verdana" w:hAnsi="Verdana"/>
                <w:b/>
                <w:sz w:val="18"/>
                <w:szCs w:val="18"/>
              </w:rPr>
              <w:t>CENTRO:</w:t>
            </w:r>
          </w:p>
        </w:tc>
        <w:tc>
          <w:tcPr>
            <w:tcW w:w="8788" w:type="dxa"/>
            <w:tcBorders>
              <w:left w:val="nil"/>
            </w:tcBorders>
          </w:tcPr>
          <w:p w:rsidR="007877B3" w:rsidRPr="007877B3" w:rsidRDefault="007877B3" w:rsidP="007877B3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  <w:bookmarkStart w:id="0" w:name="Texto14"/>
            <w:r w:rsidRPr="007877B3"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bookmarkEnd w:id="0"/>
          </w:p>
        </w:tc>
      </w:tr>
    </w:tbl>
    <w:p w:rsidR="007877B3" w:rsidRPr="007877B3" w:rsidRDefault="007877B3" w:rsidP="007877B3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  <w:gridCol w:w="24"/>
        <w:gridCol w:w="1701"/>
      </w:tblGrid>
      <w:tr w:rsidR="007877B3" w:rsidRPr="007877B3" w:rsidTr="001416B2">
        <w:tc>
          <w:tcPr>
            <w:tcW w:w="8340" w:type="dxa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:rsidR="007877B3" w:rsidRPr="007877B3" w:rsidRDefault="007877B3" w:rsidP="007877B3">
            <w:pPr>
              <w:spacing w:before="0" w:after="0"/>
              <w:ind w:left="-108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877B3">
              <w:rPr>
                <w:rFonts w:ascii="Verdana" w:hAnsi="Verdana"/>
                <w:b/>
                <w:sz w:val="18"/>
                <w:szCs w:val="18"/>
              </w:rPr>
              <w:t>Taller que se solicita por orden de preferencia *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</w:tcPr>
          <w:p w:rsidR="007877B3" w:rsidRPr="007877B3" w:rsidRDefault="007877B3" w:rsidP="007877B3">
            <w:pPr>
              <w:spacing w:before="0" w:after="0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877B3">
              <w:rPr>
                <w:rFonts w:ascii="Verdana" w:hAnsi="Verdana"/>
                <w:b/>
                <w:sz w:val="18"/>
                <w:szCs w:val="18"/>
              </w:rPr>
              <w:t>Orden de preferencia</w:t>
            </w:r>
          </w:p>
        </w:tc>
      </w:tr>
      <w:tr w:rsidR="007877B3" w:rsidRPr="007877B3" w:rsidTr="001416B2">
        <w:trPr>
          <w:trHeight w:val="771"/>
        </w:trPr>
        <w:tc>
          <w:tcPr>
            <w:tcW w:w="8364" w:type="dxa"/>
            <w:gridSpan w:val="2"/>
          </w:tcPr>
          <w:p w:rsidR="007877B3" w:rsidRPr="007877B3" w:rsidRDefault="007877B3" w:rsidP="007877B3">
            <w:pPr>
              <w:spacing w:before="0" w:after="200" w:line="276" w:lineRule="auto"/>
              <w:ind w:left="720" w:firstLine="0"/>
              <w:contextualSpacing/>
              <w:jc w:val="left"/>
              <w:rPr>
                <w:rFonts w:ascii="Verdana" w:hAnsi="Verdana" w:cs="Times New Roman"/>
                <w:sz w:val="18"/>
                <w:szCs w:val="18"/>
              </w:rPr>
            </w:pPr>
          </w:p>
          <w:p w:rsidR="007877B3" w:rsidRPr="007877B3" w:rsidRDefault="007877B3" w:rsidP="007877B3">
            <w:pPr>
              <w:numPr>
                <w:ilvl w:val="0"/>
                <w:numId w:val="5"/>
              </w:numPr>
              <w:spacing w:before="0" w:after="200" w:line="276" w:lineRule="auto"/>
              <w:contextualSpacing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7877B3">
              <w:rPr>
                <w:rFonts w:ascii="Verdana" w:hAnsi="Verdana" w:cs="Times New Roman"/>
                <w:sz w:val="18"/>
                <w:szCs w:val="18"/>
              </w:rPr>
              <w:t xml:space="preserve">Fabricación digital asistida por ordenador utilizando metodología FAB </w:t>
            </w:r>
            <w:proofErr w:type="spellStart"/>
            <w:r w:rsidRPr="007877B3">
              <w:rPr>
                <w:rFonts w:ascii="Verdana" w:hAnsi="Verdana" w:cs="Times New Roman"/>
                <w:sz w:val="18"/>
                <w:szCs w:val="18"/>
              </w:rPr>
              <w:t>Lab</w:t>
            </w:r>
            <w:proofErr w:type="spellEnd"/>
          </w:p>
          <w:p w:rsidR="007877B3" w:rsidRPr="007877B3" w:rsidRDefault="007877B3" w:rsidP="007877B3">
            <w:pPr>
              <w:spacing w:before="0" w:after="0"/>
              <w:ind w:firstLine="0"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77B3" w:rsidRPr="007877B3" w:rsidRDefault="007877B3" w:rsidP="007877B3">
            <w:pPr>
              <w:spacing w:before="0" w:after="0"/>
              <w:ind w:firstLine="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7877B3">
              <w:rPr>
                <w:rFonts w:ascii="Verdana" w:hAnsi="Verdana"/>
                <w:color w:val="FF000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877B3">
              <w:rPr>
                <w:rFonts w:ascii="Verdana" w:hAnsi="Verdana"/>
                <w:color w:val="FF0000"/>
                <w:sz w:val="18"/>
                <w:szCs w:val="18"/>
              </w:rPr>
              <w:instrText xml:space="preserve"> FORMTEXT </w:instrText>
            </w:r>
            <w:r w:rsidRPr="007877B3">
              <w:rPr>
                <w:rFonts w:ascii="Verdana" w:hAnsi="Verdana"/>
                <w:color w:val="FF0000"/>
                <w:sz w:val="18"/>
                <w:szCs w:val="18"/>
              </w:rPr>
            </w:r>
            <w:r w:rsidRPr="007877B3">
              <w:rPr>
                <w:rFonts w:ascii="Verdana" w:hAnsi="Verdana"/>
                <w:color w:val="FF0000"/>
                <w:sz w:val="18"/>
                <w:szCs w:val="18"/>
              </w:rPr>
              <w:fldChar w:fldCharType="separate"/>
            </w:r>
            <w:r w:rsidRPr="007877B3">
              <w:rPr>
                <w:rFonts w:ascii="Verdana" w:hAnsi="Verdana" w:hint="eastAsia"/>
                <w:color w:val="FF0000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color w:val="FF0000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color w:val="FF0000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color w:val="FF0000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color w:val="FF0000"/>
                <w:sz w:val="18"/>
                <w:szCs w:val="18"/>
              </w:rPr>
              <w:t> </w:t>
            </w:r>
            <w:r w:rsidRPr="007877B3">
              <w:rPr>
                <w:rFonts w:ascii="Verdana" w:hAnsi="Verdana"/>
                <w:color w:val="FF0000"/>
                <w:sz w:val="18"/>
                <w:szCs w:val="18"/>
              </w:rPr>
              <w:fldChar w:fldCharType="end"/>
            </w:r>
          </w:p>
        </w:tc>
      </w:tr>
      <w:tr w:rsidR="007877B3" w:rsidRPr="007877B3" w:rsidTr="001416B2">
        <w:trPr>
          <w:trHeight w:val="567"/>
        </w:trPr>
        <w:tc>
          <w:tcPr>
            <w:tcW w:w="8364" w:type="dxa"/>
            <w:gridSpan w:val="2"/>
          </w:tcPr>
          <w:p w:rsidR="007877B3" w:rsidRPr="007877B3" w:rsidRDefault="007877B3" w:rsidP="007877B3">
            <w:pPr>
              <w:spacing w:before="0" w:after="0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7877B3" w:rsidRPr="007877B3" w:rsidRDefault="007877B3" w:rsidP="007877B3">
            <w:pPr>
              <w:numPr>
                <w:ilvl w:val="0"/>
                <w:numId w:val="5"/>
              </w:numPr>
              <w:spacing w:before="0" w:after="200" w:line="276" w:lineRule="auto"/>
              <w:contextualSpacing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7877B3">
              <w:rPr>
                <w:rFonts w:ascii="Verdana" w:hAnsi="Verdana" w:cs="Times New Roman"/>
                <w:sz w:val="18"/>
                <w:szCs w:val="18"/>
              </w:rPr>
              <w:t>Laboratorio de televisión experimental</w:t>
            </w:r>
          </w:p>
          <w:p w:rsidR="007877B3" w:rsidRPr="007877B3" w:rsidRDefault="007877B3" w:rsidP="007877B3">
            <w:pPr>
              <w:spacing w:before="0" w:after="0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7877B3" w:rsidRPr="007877B3" w:rsidRDefault="007877B3" w:rsidP="007877B3">
            <w:pPr>
              <w:spacing w:before="0" w:after="0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7877B3" w:rsidRPr="007877B3" w:rsidRDefault="007877B3" w:rsidP="007877B3">
            <w:pPr>
              <w:spacing w:before="0" w:after="0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77B3" w:rsidRPr="007877B3" w:rsidRDefault="007877B3" w:rsidP="007877B3">
            <w:pPr>
              <w:spacing w:before="0" w:after="0"/>
              <w:ind w:left="108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877B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877B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77B3">
              <w:rPr>
                <w:rFonts w:ascii="Verdana" w:hAnsi="Verdana"/>
                <w:sz w:val="18"/>
                <w:szCs w:val="18"/>
              </w:rPr>
            </w:r>
            <w:r w:rsidRPr="007877B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877B3" w:rsidRPr="007877B3" w:rsidTr="001416B2">
        <w:trPr>
          <w:trHeight w:val="764"/>
        </w:trPr>
        <w:tc>
          <w:tcPr>
            <w:tcW w:w="8364" w:type="dxa"/>
            <w:gridSpan w:val="2"/>
          </w:tcPr>
          <w:p w:rsidR="007877B3" w:rsidRPr="007877B3" w:rsidRDefault="007877B3" w:rsidP="007877B3">
            <w:pPr>
              <w:spacing w:before="0" w:after="0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7877B3" w:rsidRPr="007877B3" w:rsidRDefault="007877B3" w:rsidP="007877B3">
            <w:pPr>
              <w:numPr>
                <w:ilvl w:val="0"/>
                <w:numId w:val="5"/>
              </w:numPr>
              <w:spacing w:before="0" w:after="200" w:line="276" w:lineRule="auto"/>
              <w:contextualSpacing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7877B3">
              <w:rPr>
                <w:rFonts w:ascii="Verdana" w:hAnsi="Verdana" w:cs="Times New Roman"/>
                <w:sz w:val="18"/>
                <w:szCs w:val="18"/>
              </w:rPr>
              <w:t>Laboratorio de televisión experimental</w:t>
            </w:r>
          </w:p>
          <w:p w:rsidR="007877B3" w:rsidRPr="007877B3" w:rsidRDefault="007877B3" w:rsidP="007877B3">
            <w:pPr>
              <w:spacing w:before="0" w:after="0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7877B3" w:rsidRPr="007877B3" w:rsidRDefault="007877B3" w:rsidP="007877B3">
            <w:pPr>
              <w:spacing w:before="0" w:after="0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77B3" w:rsidRPr="007877B3" w:rsidRDefault="007877B3" w:rsidP="007877B3">
            <w:pPr>
              <w:spacing w:before="0" w:after="0"/>
              <w:ind w:left="108" w:firstLine="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7877B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877B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77B3">
              <w:rPr>
                <w:rFonts w:ascii="Verdana" w:hAnsi="Verdana"/>
                <w:sz w:val="18"/>
                <w:szCs w:val="18"/>
              </w:rPr>
            </w:r>
            <w:r w:rsidRPr="007877B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877B3" w:rsidRPr="007877B3" w:rsidTr="001416B2">
        <w:trPr>
          <w:trHeight w:val="706"/>
        </w:trPr>
        <w:tc>
          <w:tcPr>
            <w:tcW w:w="8364" w:type="dxa"/>
            <w:gridSpan w:val="2"/>
          </w:tcPr>
          <w:p w:rsidR="007877B3" w:rsidRPr="007877B3" w:rsidRDefault="007877B3" w:rsidP="007877B3">
            <w:pPr>
              <w:spacing w:before="0" w:after="0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7877B3" w:rsidRPr="007877B3" w:rsidRDefault="007877B3" w:rsidP="007877B3">
            <w:pPr>
              <w:numPr>
                <w:ilvl w:val="0"/>
                <w:numId w:val="5"/>
              </w:numPr>
              <w:spacing w:before="0" w:after="200" w:line="276" w:lineRule="auto"/>
              <w:contextualSpacing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7877B3">
              <w:rPr>
                <w:rFonts w:ascii="Verdana" w:hAnsi="Verdana" w:cs="Times New Roman"/>
                <w:sz w:val="18"/>
                <w:szCs w:val="18"/>
              </w:rPr>
              <w:t>Laboratorio de arte y ciencia, aprovechando materiales de uso cotidiano a los que se les puede dar nueva utilización</w:t>
            </w:r>
          </w:p>
          <w:p w:rsidR="007877B3" w:rsidRPr="007877B3" w:rsidRDefault="007877B3" w:rsidP="007877B3">
            <w:pPr>
              <w:spacing w:before="0" w:after="0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77B3" w:rsidRPr="007877B3" w:rsidRDefault="007877B3" w:rsidP="007877B3">
            <w:pPr>
              <w:spacing w:before="0" w:after="0"/>
              <w:ind w:left="108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877B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877B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77B3">
              <w:rPr>
                <w:rFonts w:ascii="Verdana" w:hAnsi="Verdana"/>
                <w:sz w:val="18"/>
                <w:szCs w:val="18"/>
              </w:rPr>
            </w:r>
            <w:r w:rsidRPr="007877B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 w:hint="eastAsia"/>
                <w:sz w:val="18"/>
                <w:szCs w:val="18"/>
              </w:rPr>
              <w:t> </w:t>
            </w:r>
            <w:r w:rsidRPr="007877B3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7877B3" w:rsidRPr="007877B3" w:rsidRDefault="007877B3" w:rsidP="007877B3">
            <w:pPr>
              <w:spacing w:before="0" w:after="0"/>
              <w:ind w:left="108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877B3" w:rsidRPr="007877B3" w:rsidRDefault="007877B3" w:rsidP="007877B3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rPr>
          <w:rFonts w:ascii="Verdana" w:hAnsi="Verdana"/>
          <w:b/>
          <w:sz w:val="18"/>
          <w:szCs w:val="18"/>
          <w:vertAlign w:val="subscript"/>
        </w:rPr>
      </w:pPr>
      <w:r w:rsidRPr="007877B3">
        <w:rPr>
          <w:rFonts w:ascii="Verdana" w:hAnsi="Verdana"/>
          <w:b/>
          <w:sz w:val="18"/>
          <w:szCs w:val="18"/>
          <w:vertAlign w:val="subscript"/>
        </w:rPr>
        <w:t>*Marcar el orden de preferencia de forma numérica (1, 2, 3, 4)</w:t>
      </w:r>
    </w:p>
    <w:p w:rsidR="007877B3" w:rsidRPr="007877B3" w:rsidRDefault="007877B3" w:rsidP="007877B3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  <w:r w:rsidRPr="007877B3">
        <w:rPr>
          <w:rFonts w:ascii="Verdana" w:hAnsi="Verdana"/>
          <w:sz w:val="18"/>
          <w:szCs w:val="18"/>
        </w:rPr>
        <w:t>En……………………………a…………….de 2017</w:t>
      </w: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  <w:r w:rsidRPr="007877B3">
        <w:rPr>
          <w:rFonts w:ascii="Verdana" w:hAnsi="Verdana"/>
          <w:sz w:val="18"/>
          <w:szCs w:val="18"/>
        </w:rPr>
        <w:t>El director/La directora</w:t>
      </w: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  <w:r w:rsidRPr="007877B3">
        <w:rPr>
          <w:rFonts w:ascii="Verdana" w:hAnsi="Verdana"/>
          <w:sz w:val="18"/>
          <w:szCs w:val="18"/>
        </w:rPr>
        <w:t>Fdo.-………………………………………………………………………</w:t>
      </w:r>
    </w:p>
    <w:p w:rsidR="007877B3" w:rsidRPr="007877B3" w:rsidRDefault="007877B3" w:rsidP="007877B3">
      <w:pPr>
        <w:spacing w:before="0" w:after="0"/>
        <w:ind w:firstLine="0"/>
        <w:jc w:val="center"/>
        <w:rPr>
          <w:rFonts w:ascii="Verdana" w:hAnsi="Verdana"/>
          <w:sz w:val="18"/>
          <w:szCs w:val="18"/>
        </w:rPr>
      </w:pPr>
    </w:p>
    <w:p w:rsidR="007877B3" w:rsidRPr="007877B3" w:rsidRDefault="007877B3" w:rsidP="007877B3">
      <w:pPr>
        <w:spacing w:before="0" w:after="0"/>
        <w:ind w:firstLine="0"/>
      </w:pPr>
    </w:p>
    <w:p w:rsidR="007877B3" w:rsidRPr="007877B3" w:rsidRDefault="007877B3" w:rsidP="007877B3">
      <w:pPr>
        <w:spacing w:before="0" w:after="0"/>
        <w:ind w:firstLine="0"/>
      </w:pPr>
    </w:p>
    <w:p w:rsidR="007877B3" w:rsidRPr="007877B3" w:rsidRDefault="007877B3" w:rsidP="007877B3">
      <w:pPr>
        <w:spacing w:before="0" w:after="0"/>
        <w:ind w:firstLine="0"/>
      </w:pPr>
    </w:p>
    <w:p w:rsidR="007877B3" w:rsidRPr="007877B3" w:rsidRDefault="007877B3" w:rsidP="007877B3">
      <w:pPr>
        <w:spacing w:before="0" w:after="0"/>
        <w:ind w:firstLine="0"/>
      </w:pPr>
    </w:p>
    <w:p w:rsidR="00A76EE7" w:rsidRPr="00A76EE7" w:rsidRDefault="00A76EE7" w:rsidP="00A76EE7">
      <w:pPr>
        <w:spacing w:before="0" w:after="0" w:line="360" w:lineRule="auto"/>
        <w:ind w:firstLine="0"/>
        <w:jc w:val="center"/>
        <w:rPr>
          <w:rFonts w:ascii="Verdana" w:hAnsi="Verdana" w:cs="Times New Roman"/>
          <w:sz w:val="18"/>
          <w:szCs w:val="18"/>
        </w:rPr>
      </w:pPr>
      <w:bookmarkStart w:id="1" w:name="_GoBack"/>
      <w:bookmarkEnd w:id="1"/>
    </w:p>
    <w:p w:rsidR="00A76EE7" w:rsidRDefault="00A76EE7" w:rsidP="00A76EE7">
      <w:pPr>
        <w:spacing w:before="0" w:after="0" w:line="360" w:lineRule="auto"/>
        <w:ind w:firstLine="0"/>
        <w:jc w:val="center"/>
        <w:rPr>
          <w:rFonts w:ascii="Verdana" w:hAnsi="Verdana" w:cs="Times New Roman"/>
          <w:sz w:val="18"/>
          <w:szCs w:val="18"/>
        </w:rPr>
      </w:pPr>
    </w:p>
    <w:p w:rsidR="00533F3C" w:rsidRPr="00A76EE7" w:rsidRDefault="00533F3C" w:rsidP="00A76EE7">
      <w:pPr>
        <w:spacing w:before="0" w:after="0" w:line="360" w:lineRule="auto"/>
        <w:ind w:firstLine="0"/>
        <w:jc w:val="center"/>
        <w:rPr>
          <w:rFonts w:ascii="Verdana" w:hAnsi="Verdana" w:cs="Times New Roman"/>
          <w:sz w:val="18"/>
          <w:szCs w:val="18"/>
        </w:rPr>
      </w:pPr>
    </w:p>
    <w:p w:rsidR="00A31C5F" w:rsidRDefault="00A31C5F" w:rsidP="00A31C5F">
      <w:pPr>
        <w:spacing w:before="0" w:after="0"/>
        <w:ind w:firstLine="0"/>
        <w:jc w:val="center"/>
        <w:rPr>
          <w:rFonts w:ascii="Verdana" w:hAnsi="Verdana" w:cs="Times New Roman"/>
          <w:sz w:val="18"/>
          <w:szCs w:val="18"/>
        </w:rPr>
      </w:pPr>
    </w:p>
    <w:p w:rsidR="00A31C5F" w:rsidRDefault="00A31C5F" w:rsidP="00A31C5F">
      <w:pPr>
        <w:spacing w:before="0" w:after="0"/>
        <w:ind w:firstLine="0"/>
        <w:jc w:val="center"/>
        <w:rPr>
          <w:rFonts w:ascii="Verdana" w:hAnsi="Verdana" w:cs="Times New Roman"/>
          <w:sz w:val="18"/>
          <w:szCs w:val="18"/>
        </w:rPr>
      </w:pPr>
    </w:p>
    <w:p w:rsidR="00A31C5F" w:rsidRPr="00A76EE7" w:rsidRDefault="00A31C5F" w:rsidP="00A31C5F">
      <w:pPr>
        <w:spacing w:before="0" w:after="0" w:line="360" w:lineRule="auto"/>
        <w:ind w:firstLine="0"/>
        <w:jc w:val="center"/>
        <w:rPr>
          <w:rFonts w:ascii="Verdana" w:hAnsi="Verdana" w:cs="Times New Roman"/>
          <w:sz w:val="18"/>
          <w:szCs w:val="18"/>
        </w:rPr>
      </w:pPr>
    </w:p>
    <w:p w:rsidR="00A76EE7" w:rsidRDefault="00A76EE7" w:rsidP="00A76EE7">
      <w:pPr>
        <w:spacing w:before="0" w:after="0" w:line="360" w:lineRule="auto"/>
        <w:ind w:firstLine="0"/>
        <w:jc w:val="center"/>
        <w:rPr>
          <w:rFonts w:ascii="Verdana" w:hAnsi="Verdana" w:cs="Times New Roman"/>
          <w:sz w:val="18"/>
          <w:szCs w:val="18"/>
        </w:rPr>
      </w:pPr>
    </w:p>
    <w:p w:rsidR="00505460" w:rsidRPr="00A76EE7" w:rsidRDefault="00505460" w:rsidP="00A76EE7">
      <w:pPr>
        <w:spacing w:before="0" w:after="0" w:line="360" w:lineRule="auto"/>
        <w:ind w:firstLine="0"/>
        <w:jc w:val="center"/>
        <w:rPr>
          <w:rFonts w:ascii="Verdana" w:hAnsi="Verdana" w:cs="Times New Roman"/>
          <w:sz w:val="18"/>
          <w:szCs w:val="18"/>
        </w:rPr>
      </w:pPr>
    </w:p>
    <w:p w:rsidR="00A76EE7" w:rsidRPr="00A76EE7" w:rsidRDefault="00505460" w:rsidP="00A31C5F">
      <w:pPr>
        <w:spacing w:before="0" w:after="0"/>
        <w:ind w:firstLine="0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 w:type="column"/>
      </w:r>
      <w:r w:rsidR="00A31C5F" w:rsidRPr="00A76EE7">
        <w:rPr>
          <w:rFonts w:ascii="Verdana" w:hAnsi="Verdana" w:cs="Times New Roman"/>
          <w:sz w:val="18"/>
          <w:szCs w:val="18"/>
        </w:rPr>
        <w:lastRenderedPageBreak/>
        <w:t xml:space="preserve"> </w:t>
      </w:r>
    </w:p>
    <w:p w:rsidR="00A76EE7" w:rsidRDefault="00A76EE7" w:rsidP="00A76EE7">
      <w:pPr>
        <w:spacing w:before="0" w:after="0" w:line="360" w:lineRule="auto"/>
        <w:ind w:firstLine="0"/>
        <w:jc w:val="center"/>
        <w:rPr>
          <w:rFonts w:ascii="Verdana" w:hAnsi="Verdana" w:cs="Times New Roman"/>
          <w:sz w:val="18"/>
          <w:szCs w:val="18"/>
        </w:rPr>
      </w:pPr>
    </w:p>
    <w:p w:rsidR="00533F3C" w:rsidRPr="00A76EE7" w:rsidRDefault="00533F3C" w:rsidP="00A76EE7">
      <w:pPr>
        <w:spacing w:before="0" w:after="0" w:line="360" w:lineRule="auto"/>
        <w:ind w:firstLine="0"/>
        <w:jc w:val="center"/>
        <w:rPr>
          <w:rFonts w:ascii="Verdana" w:hAnsi="Verdana" w:cs="Times New Roman"/>
          <w:sz w:val="18"/>
          <w:szCs w:val="18"/>
        </w:rPr>
      </w:pPr>
    </w:p>
    <w:p w:rsidR="00A76EE7" w:rsidRPr="00A76EE7" w:rsidRDefault="00A76EE7" w:rsidP="00A76EE7">
      <w:pPr>
        <w:spacing w:before="0" w:after="0" w:line="360" w:lineRule="auto"/>
        <w:ind w:firstLine="0"/>
        <w:jc w:val="center"/>
        <w:rPr>
          <w:rFonts w:ascii="Verdana" w:hAnsi="Verdana" w:cs="Times New Roman"/>
          <w:sz w:val="18"/>
          <w:szCs w:val="18"/>
        </w:rPr>
      </w:pPr>
    </w:p>
    <w:p w:rsidR="00A76EE7" w:rsidRPr="008C56FE" w:rsidRDefault="00A76EE7" w:rsidP="00505460">
      <w:pPr>
        <w:spacing w:before="0" w:after="0" w:line="360" w:lineRule="auto"/>
        <w:ind w:firstLine="0"/>
        <w:rPr>
          <w:rFonts w:ascii="Verdana" w:hAnsi="Verdana"/>
          <w:sz w:val="18"/>
          <w:szCs w:val="18"/>
        </w:rPr>
      </w:pPr>
    </w:p>
    <w:sectPr w:rsidR="00A76EE7" w:rsidRPr="008C56FE" w:rsidSect="00A76EE7">
      <w:headerReference w:type="default" r:id="rId8"/>
      <w:footerReference w:type="default" r:id="rId9"/>
      <w:type w:val="continuous"/>
      <w:pgSz w:w="11906" w:h="16838"/>
      <w:pgMar w:top="2126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6B" w:rsidRDefault="001B5A6B">
      <w:r>
        <w:separator/>
      </w:r>
    </w:p>
  </w:endnote>
  <w:endnote w:type="continuationSeparator" w:id="0">
    <w:p w:rsidR="001B5A6B" w:rsidRDefault="001B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sturic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45" w:rsidRPr="00B21BFE" w:rsidRDefault="00A15C45">
    <w:pPr>
      <w:pStyle w:val="Piedepgina"/>
      <w:ind w:firstLine="0"/>
      <w:jc w:val="center"/>
      <w:rPr>
        <w:rFonts w:ascii="Asturica" w:hAnsi="Asturica" w:cs="Asturica"/>
        <w:color w:val="10238C"/>
        <w:sz w:val="16"/>
        <w:szCs w:val="16"/>
        <w:lang w:val="es-ES"/>
      </w:rPr>
    </w:pPr>
    <w:r w:rsidRPr="00504B95">
      <w:rPr>
        <w:rFonts w:ascii="Asturica" w:hAnsi="Asturica" w:cs="Asturica"/>
        <w:color w:val="10238C"/>
        <w:sz w:val="16"/>
        <w:szCs w:val="16"/>
      </w:rPr>
      <w:t>Plaza de España, 5 – 4ª plan</w:t>
    </w:r>
    <w:r>
      <w:rPr>
        <w:rFonts w:ascii="Asturica" w:hAnsi="Asturica" w:cs="Asturica"/>
        <w:color w:val="10238C"/>
        <w:sz w:val="16"/>
        <w:szCs w:val="16"/>
      </w:rPr>
      <w:t>ta 33007 – Oviedo. Teléfono: 98</w:t>
    </w:r>
    <w:r>
      <w:rPr>
        <w:rFonts w:ascii="Asturica" w:hAnsi="Asturica" w:cs="Asturica"/>
        <w:color w:val="10238C"/>
        <w:sz w:val="16"/>
        <w:szCs w:val="16"/>
        <w:lang w:val="es-ES"/>
      </w:rPr>
      <w:t xml:space="preserve">5 </w:t>
    </w:r>
    <w:r w:rsidRPr="00C36CA6">
      <w:rPr>
        <w:rFonts w:ascii="Asturica" w:hAnsi="Asturica" w:cs="Asturica"/>
        <w:color w:val="10238C"/>
        <w:sz w:val="16"/>
        <w:szCs w:val="16"/>
      </w:rPr>
      <w:t>10</w:t>
    </w:r>
    <w:r>
      <w:rPr>
        <w:rFonts w:ascii="Asturica" w:hAnsi="Asturica" w:cs="Asturica"/>
        <w:color w:val="10238C"/>
        <w:sz w:val="16"/>
        <w:szCs w:val="16"/>
        <w:lang w:val="es-ES"/>
      </w:rPr>
      <w:t xml:space="preserve"> 86 38 – Fax: 985 10 86 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6B" w:rsidRDefault="001B5A6B">
      <w:r>
        <w:separator/>
      </w:r>
    </w:p>
  </w:footnote>
  <w:footnote w:type="continuationSeparator" w:id="0">
    <w:p w:rsidR="001B5A6B" w:rsidRDefault="001B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45" w:rsidRDefault="00A15C45">
    <w:pPr>
      <w:pStyle w:val="Encabezado"/>
      <w:spacing w:before="0" w:after="0"/>
      <w:ind w:firstLine="0"/>
    </w:pPr>
    <w:r>
      <w:rPr>
        <w:noProof/>
        <w:color w:val="C4BC96"/>
        <w:lang w:val="es-ES"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506728B" wp14:editId="6364FF62">
              <wp:simplePos x="0" y="0"/>
              <wp:positionH relativeFrom="column">
                <wp:posOffset>4342130</wp:posOffset>
              </wp:positionH>
              <wp:positionV relativeFrom="paragraph">
                <wp:posOffset>429895</wp:posOffset>
              </wp:positionV>
              <wp:extent cx="2066925" cy="457200"/>
              <wp:effectExtent l="0" t="0" r="9525" b="18415"/>
              <wp:wrapSquare wrapText="bothSides"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9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15C45" w:rsidRPr="00464C40" w:rsidRDefault="00A15C45" w:rsidP="000328B1">
                          <w:pPr>
                            <w:ind w:firstLine="0"/>
                            <w:jc w:val="left"/>
                            <w:rPr>
                              <w:rFonts w:ascii="Asturica" w:hAnsi="Asturica"/>
                              <w:color w:val="000080"/>
                              <w:sz w:val="15"/>
                              <w:szCs w:val="15"/>
                            </w:rPr>
                          </w:pPr>
                          <w:r w:rsidRPr="00464C40">
                            <w:rPr>
                              <w:rFonts w:ascii="Asturica" w:hAnsi="Asturica"/>
                              <w:snapToGrid w:val="0"/>
                              <w:color w:val="000080"/>
                              <w:sz w:val="15"/>
                              <w:szCs w:val="15"/>
                            </w:rPr>
                            <w:t>Dirección  General de Ordenación Académica e Innovación Educativa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8" o:spid="_x0000_s1026" style="position:absolute;left:0;text-align:left;margin-left:341.9pt;margin-top:33.85pt;width:162.7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" filled="f" stroked="f">
              <v:textbox style="mso-fit-shape-to-text:t" inset="0,0,0,0">
                <w:txbxContent>
                  <w:p w:rsidR="00A15C45" w:rsidRPr="00464C40" w:rsidRDefault="00A15C45" w:rsidP="000328B1">
                    <w:pPr>
                      <w:ind w:firstLine="0"/>
                      <w:jc w:val="left"/>
                      <w:rPr>
                        <w:rFonts w:ascii="Asturica" w:hAnsi="Asturica"/>
                        <w:color w:val="000080"/>
                        <w:sz w:val="15"/>
                        <w:szCs w:val="15"/>
                      </w:rPr>
                    </w:pPr>
                    <w:r w:rsidRPr="00464C40">
                      <w:rPr>
                        <w:rFonts w:ascii="Asturica" w:hAnsi="Asturica"/>
                        <w:snapToGrid w:val="0"/>
                        <w:color w:val="000080"/>
                        <w:sz w:val="15"/>
                        <w:szCs w:val="15"/>
                      </w:rPr>
                      <w:t>Dirección  General de Ordenación Académica e Innovación Educativa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C4BC96"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A637FB" wp14:editId="67BE68CE">
              <wp:simplePos x="0" y="0"/>
              <wp:positionH relativeFrom="column">
                <wp:posOffset>1731645</wp:posOffset>
              </wp:positionH>
              <wp:positionV relativeFrom="paragraph">
                <wp:posOffset>2969260</wp:posOffset>
              </wp:positionV>
              <wp:extent cx="2045335" cy="4019550"/>
              <wp:effectExtent l="0" t="0" r="0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045335" cy="4019550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136.35pt;margin-top:233.8pt;width:161.05pt;height:3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58003,3818255;1161387,210185;1609271,1325880;86466,694690;937445,103505;367016,1158240;1352360,222250;1086740,1758315;1752344,2541270;1534623,2910205;1005872,3766820;331558,2660650;340267,2419350;997163,1682115;916295,1861820;337157,2544445;316629,2715260;854089,3677920;1107268,2712085;1701958,2748915;1734305,2571750;1113488,2480310;1053771,1718945;632636,713105;358307,843915;447884,1005840;602777,914400;704795,1094105;967304,1051560;1158277,984250;1229814,1072515;1453755,855980;1543332,993140;1689516,904875;1498544,716280;946154,356235;271840,530225;946154,746760;378835,853440;746473,874395;1107268,886460;1468685,895985;1779093,682625;194083,3282315;182264,3147695;107616,3038475;110105,2919095;101396,2800350;110105,2675890;194083,2264410;194083,2063115;184752,1895475;1904749,1861820;1952648,2014220;1949538,2115185;1859961,2175510;1934608,2264410;1919679,2416810;1863071,2721610;1919679,2922270;1859961,3141980;1943317,3260725;1866182,339788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color w:val="C4BC96"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C791C3" wp14:editId="192FA109">
              <wp:simplePos x="0" y="0"/>
              <wp:positionH relativeFrom="column">
                <wp:posOffset>1064260</wp:posOffset>
              </wp:positionH>
              <wp:positionV relativeFrom="paragraph">
                <wp:posOffset>431800</wp:posOffset>
              </wp:positionV>
              <wp:extent cx="3183255" cy="3054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C45" w:rsidRPr="009F010E" w:rsidRDefault="00A15C45">
                          <w:pPr>
                            <w:spacing w:before="0" w:after="0"/>
                            <w:ind w:firstLine="0"/>
                            <w:jc w:val="center"/>
                            <w:rPr>
                              <w:rFonts w:ascii="Asturica" w:hAnsi="Asturica" w:cs="Asturica"/>
                              <w:smallCaps/>
                              <w:color w:val="10238C"/>
                              <w:spacing w:val="10"/>
                              <w:sz w:val="17"/>
                              <w:szCs w:val="17"/>
                              <w:lang w:val="es-ES_tradnl"/>
                            </w:rPr>
                          </w:pPr>
                          <w:r w:rsidRPr="009F010E">
                            <w:rPr>
                              <w:rFonts w:ascii="Asturica" w:hAnsi="Asturica" w:cs="Asturica"/>
                              <w:smallCaps/>
                              <w:color w:val="10238C"/>
                              <w:spacing w:val="10"/>
                              <w:sz w:val="17"/>
                              <w:szCs w:val="17"/>
                              <w:lang w:val="es-ES_tradnl"/>
                            </w:rPr>
                            <w:t>Consejería de educación y 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3.8pt;margin-top:34pt;width:250.6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GMug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" filled="f" stroked="f">
              <v:textbox>
                <w:txbxContent>
                  <w:p w:rsidR="00A15C45" w:rsidRPr="009F010E" w:rsidRDefault="00A15C45">
                    <w:pPr>
                      <w:spacing w:before="0" w:after="0"/>
                      <w:ind w:firstLine="0"/>
                      <w:jc w:val="center"/>
                      <w:rPr>
                        <w:rFonts w:ascii="Asturica" w:hAnsi="Asturica" w:cs="Asturica"/>
                        <w:smallCaps/>
                        <w:color w:val="10238C"/>
                        <w:spacing w:val="10"/>
                        <w:sz w:val="17"/>
                        <w:szCs w:val="17"/>
                        <w:lang w:val="es-ES_tradnl"/>
                      </w:rPr>
                    </w:pPr>
                    <w:r w:rsidRPr="009F010E">
                      <w:rPr>
                        <w:rFonts w:ascii="Asturica" w:hAnsi="Asturica" w:cs="Asturica"/>
                        <w:smallCaps/>
                        <w:color w:val="10238C"/>
                        <w:spacing w:val="10"/>
                        <w:sz w:val="17"/>
                        <w:szCs w:val="17"/>
                        <w:lang w:val="es-ES_tradnl"/>
                      </w:rPr>
                      <w:t>Consejería de educación y cultura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BC96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419CC7" wp14:editId="17285536">
              <wp:simplePos x="0" y="0"/>
              <wp:positionH relativeFrom="column">
                <wp:posOffset>1067435</wp:posOffset>
              </wp:positionH>
              <wp:positionV relativeFrom="paragraph">
                <wp:posOffset>187325</wp:posOffset>
              </wp:positionV>
              <wp:extent cx="3183255" cy="30543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C45" w:rsidRPr="008C6D79" w:rsidRDefault="00A15C45" w:rsidP="009F010E">
                          <w:pPr>
                            <w:spacing w:before="0" w:after="0"/>
                            <w:ind w:firstLine="0"/>
                            <w:jc w:val="center"/>
                            <w:rPr>
                              <w:rFonts w:ascii="Asturica" w:hAnsi="Asturica" w:cs="Asturica"/>
                              <w:smallCaps/>
                              <w:color w:val="10238C"/>
                              <w:spacing w:val="10"/>
                              <w:sz w:val="19"/>
                              <w:szCs w:val="19"/>
                              <w:lang w:val="es-ES_tradnl"/>
                            </w:rPr>
                          </w:pPr>
                          <w:r w:rsidRPr="008C6D79">
                            <w:rPr>
                              <w:rFonts w:ascii="Asturica" w:hAnsi="Asturica" w:cs="Asturica"/>
                              <w:smallCaps/>
                              <w:color w:val="10238C"/>
                              <w:spacing w:val="10"/>
                              <w:sz w:val="19"/>
                              <w:szCs w:val="19"/>
                              <w:lang w:val="es-ES_tradnl"/>
                            </w:rPr>
                            <w:t>Gobierno del Principado de Asturias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84.05pt;margin-top:14.75pt;width:250.65pt;height:2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5gu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" filled="f" stroked="f">
              <v:textbox>
                <w:txbxContent>
                  <w:p w:rsidR="00A15C45" w:rsidRPr="008C6D79" w:rsidRDefault="00A15C45" w:rsidP="009F010E">
                    <w:pPr>
                      <w:spacing w:before="0" w:after="0"/>
                      <w:ind w:firstLine="0"/>
                      <w:jc w:val="center"/>
                      <w:rPr>
                        <w:rFonts w:ascii="Asturica" w:hAnsi="Asturica" w:cs="Asturica"/>
                        <w:smallCaps/>
                        <w:color w:val="10238C"/>
                        <w:spacing w:val="10"/>
                        <w:sz w:val="19"/>
                        <w:szCs w:val="19"/>
                        <w:lang w:val="es-ES_tradnl"/>
                      </w:rPr>
                    </w:pPr>
                    <w:r w:rsidRPr="008C6D79">
                      <w:rPr>
                        <w:rFonts w:ascii="Asturica" w:hAnsi="Asturica" w:cs="Asturica"/>
                        <w:smallCaps/>
                        <w:color w:val="10238C"/>
                        <w:spacing w:val="10"/>
                        <w:sz w:val="19"/>
                        <w:szCs w:val="19"/>
                        <w:lang w:val="es-ES_tradnl"/>
                      </w:rPr>
                      <w:t>Gobierno del Principado de Asturias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BC96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59C712" wp14:editId="6C36B7D5">
              <wp:simplePos x="0" y="0"/>
              <wp:positionH relativeFrom="column">
                <wp:posOffset>1015365</wp:posOffset>
              </wp:positionH>
              <wp:positionV relativeFrom="paragraph">
                <wp:posOffset>452120</wp:posOffset>
              </wp:positionV>
              <wp:extent cx="3242310" cy="635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231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023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35.6pt" to="335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" strokecolor="#10238c" strokeweight=".25pt"/>
          </w:pict>
        </mc:Fallback>
      </mc:AlternateContent>
    </w:r>
    <w:r>
      <w:rPr>
        <w:noProof/>
        <w:color w:val="C4BC96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374C5C" wp14:editId="06792CAF">
              <wp:simplePos x="0" y="0"/>
              <wp:positionH relativeFrom="column">
                <wp:posOffset>1014095</wp:posOffset>
              </wp:positionH>
              <wp:positionV relativeFrom="paragraph">
                <wp:posOffset>668020</wp:posOffset>
              </wp:positionV>
              <wp:extent cx="3245485" cy="63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548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023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52.6pt" to="335.4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" strokecolor="#10238c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F49"/>
    <w:multiLevelType w:val="hybridMultilevel"/>
    <w:tmpl w:val="F19203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3466EC"/>
    <w:multiLevelType w:val="hybridMultilevel"/>
    <w:tmpl w:val="7C7C1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B37C0"/>
    <w:multiLevelType w:val="hybridMultilevel"/>
    <w:tmpl w:val="8B6E774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CE25D5"/>
    <w:multiLevelType w:val="hybridMultilevel"/>
    <w:tmpl w:val="0582BE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D45D05"/>
    <w:multiLevelType w:val="hybridMultilevel"/>
    <w:tmpl w:val="C2FE2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>
      <o:colormru v:ext="edit" colors="#1023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46"/>
    <w:rsid w:val="000131FB"/>
    <w:rsid w:val="000328B1"/>
    <w:rsid w:val="00041630"/>
    <w:rsid w:val="00041BAA"/>
    <w:rsid w:val="00042A94"/>
    <w:rsid w:val="000453DD"/>
    <w:rsid w:val="0004562F"/>
    <w:rsid w:val="00075FB5"/>
    <w:rsid w:val="000874F1"/>
    <w:rsid w:val="000A109C"/>
    <w:rsid w:val="000A19DE"/>
    <w:rsid w:val="000A31C8"/>
    <w:rsid w:val="000E37BD"/>
    <w:rsid w:val="000F1C26"/>
    <w:rsid w:val="000F3244"/>
    <w:rsid w:val="000F655A"/>
    <w:rsid w:val="00100C87"/>
    <w:rsid w:val="00124376"/>
    <w:rsid w:val="00124412"/>
    <w:rsid w:val="00134E54"/>
    <w:rsid w:val="00141139"/>
    <w:rsid w:val="00143A3A"/>
    <w:rsid w:val="00144372"/>
    <w:rsid w:val="00152DA2"/>
    <w:rsid w:val="00162532"/>
    <w:rsid w:val="00177534"/>
    <w:rsid w:val="001911FA"/>
    <w:rsid w:val="001927C2"/>
    <w:rsid w:val="001A38F2"/>
    <w:rsid w:val="001B5A6B"/>
    <w:rsid w:val="001B71A8"/>
    <w:rsid w:val="001B7C04"/>
    <w:rsid w:val="001C306E"/>
    <w:rsid w:val="001C516C"/>
    <w:rsid w:val="001C6E8C"/>
    <w:rsid w:val="001E21DB"/>
    <w:rsid w:val="001E7540"/>
    <w:rsid w:val="001F3C98"/>
    <w:rsid w:val="00200420"/>
    <w:rsid w:val="002123B7"/>
    <w:rsid w:val="00222090"/>
    <w:rsid w:val="0023060F"/>
    <w:rsid w:val="00236BD1"/>
    <w:rsid w:val="002444B9"/>
    <w:rsid w:val="0024498A"/>
    <w:rsid w:val="002525B8"/>
    <w:rsid w:val="002539BA"/>
    <w:rsid w:val="00253A4D"/>
    <w:rsid w:val="0026009C"/>
    <w:rsid w:val="00261AE9"/>
    <w:rsid w:val="00291DEA"/>
    <w:rsid w:val="002A4C18"/>
    <w:rsid w:val="002B17EA"/>
    <w:rsid w:val="002B17FE"/>
    <w:rsid w:val="002B77EE"/>
    <w:rsid w:val="002C1BE7"/>
    <w:rsid w:val="002C4DE6"/>
    <w:rsid w:val="002D0E91"/>
    <w:rsid w:val="002D369B"/>
    <w:rsid w:val="002F0BCB"/>
    <w:rsid w:val="00313A1E"/>
    <w:rsid w:val="00313C5D"/>
    <w:rsid w:val="00321F9F"/>
    <w:rsid w:val="003221DB"/>
    <w:rsid w:val="003323D7"/>
    <w:rsid w:val="00352916"/>
    <w:rsid w:val="00361705"/>
    <w:rsid w:val="00392F48"/>
    <w:rsid w:val="00397874"/>
    <w:rsid w:val="003A046F"/>
    <w:rsid w:val="003A230A"/>
    <w:rsid w:val="003D05DE"/>
    <w:rsid w:val="003E3936"/>
    <w:rsid w:val="003E49E5"/>
    <w:rsid w:val="004071F8"/>
    <w:rsid w:val="004127CD"/>
    <w:rsid w:val="00416F92"/>
    <w:rsid w:val="00424AFA"/>
    <w:rsid w:val="00433394"/>
    <w:rsid w:val="004346FB"/>
    <w:rsid w:val="0046057D"/>
    <w:rsid w:val="0046316C"/>
    <w:rsid w:val="00464C40"/>
    <w:rsid w:val="00471FD1"/>
    <w:rsid w:val="00480A95"/>
    <w:rsid w:val="00487191"/>
    <w:rsid w:val="004A1360"/>
    <w:rsid w:val="004A61D5"/>
    <w:rsid w:val="004A6FE5"/>
    <w:rsid w:val="004A7B12"/>
    <w:rsid w:val="004B13A1"/>
    <w:rsid w:val="004B571B"/>
    <w:rsid w:val="004C1391"/>
    <w:rsid w:val="004C7BD8"/>
    <w:rsid w:val="00500B55"/>
    <w:rsid w:val="00503088"/>
    <w:rsid w:val="00503F62"/>
    <w:rsid w:val="00504B95"/>
    <w:rsid w:val="00505460"/>
    <w:rsid w:val="00527F4C"/>
    <w:rsid w:val="00533F3C"/>
    <w:rsid w:val="005438CE"/>
    <w:rsid w:val="005452A4"/>
    <w:rsid w:val="0054766D"/>
    <w:rsid w:val="00550201"/>
    <w:rsid w:val="00564902"/>
    <w:rsid w:val="00577BB8"/>
    <w:rsid w:val="00596175"/>
    <w:rsid w:val="00596310"/>
    <w:rsid w:val="005A3442"/>
    <w:rsid w:val="005A568D"/>
    <w:rsid w:val="005C3628"/>
    <w:rsid w:val="005C3E29"/>
    <w:rsid w:val="005C5FF1"/>
    <w:rsid w:val="005D160B"/>
    <w:rsid w:val="005E23BD"/>
    <w:rsid w:val="005E3AD0"/>
    <w:rsid w:val="00600380"/>
    <w:rsid w:val="00600AD6"/>
    <w:rsid w:val="006012B1"/>
    <w:rsid w:val="006127DC"/>
    <w:rsid w:val="00612879"/>
    <w:rsid w:val="00614F99"/>
    <w:rsid w:val="00634AC0"/>
    <w:rsid w:val="00647DC9"/>
    <w:rsid w:val="00656E35"/>
    <w:rsid w:val="00670316"/>
    <w:rsid w:val="00671207"/>
    <w:rsid w:val="00681FDF"/>
    <w:rsid w:val="00684D81"/>
    <w:rsid w:val="00687133"/>
    <w:rsid w:val="00687C78"/>
    <w:rsid w:val="006A0BA9"/>
    <w:rsid w:val="006A4A99"/>
    <w:rsid w:val="006A77C5"/>
    <w:rsid w:val="006C6F66"/>
    <w:rsid w:val="006D7DEA"/>
    <w:rsid w:val="006E62C7"/>
    <w:rsid w:val="006E7D5A"/>
    <w:rsid w:val="006F1570"/>
    <w:rsid w:val="00717224"/>
    <w:rsid w:val="007309C7"/>
    <w:rsid w:val="00747C33"/>
    <w:rsid w:val="00764129"/>
    <w:rsid w:val="00770675"/>
    <w:rsid w:val="007872B5"/>
    <w:rsid w:val="0078743C"/>
    <w:rsid w:val="007877B3"/>
    <w:rsid w:val="00790A9A"/>
    <w:rsid w:val="007959D3"/>
    <w:rsid w:val="007B05AE"/>
    <w:rsid w:val="007B0E2D"/>
    <w:rsid w:val="007C5D1D"/>
    <w:rsid w:val="007D3902"/>
    <w:rsid w:val="007E0AE9"/>
    <w:rsid w:val="007F0CBB"/>
    <w:rsid w:val="007F1F5D"/>
    <w:rsid w:val="008024F1"/>
    <w:rsid w:val="00802C44"/>
    <w:rsid w:val="00812343"/>
    <w:rsid w:val="0084137D"/>
    <w:rsid w:val="00870634"/>
    <w:rsid w:val="008810EC"/>
    <w:rsid w:val="00890576"/>
    <w:rsid w:val="008953E6"/>
    <w:rsid w:val="008A0B87"/>
    <w:rsid w:val="008B787A"/>
    <w:rsid w:val="008C122E"/>
    <w:rsid w:val="008C56FE"/>
    <w:rsid w:val="008C6D79"/>
    <w:rsid w:val="008C6DB7"/>
    <w:rsid w:val="008C7F60"/>
    <w:rsid w:val="008D56DB"/>
    <w:rsid w:val="008E6CBF"/>
    <w:rsid w:val="008F0376"/>
    <w:rsid w:val="008F4046"/>
    <w:rsid w:val="00901BB3"/>
    <w:rsid w:val="00903B4C"/>
    <w:rsid w:val="009418CF"/>
    <w:rsid w:val="00941DEF"/>
    <w:rsid w:val="009610CD"/>
    <w:rsid w:val="0096222F"/>
    <w:rsid w:val="00992CA3"/>
    <w:rsid w:val="00993807"/>
    <w:rsid w:val="009B023A"/>
    <w:rsid w:val="009C517F"/>
    <w:rsid w:val="009D35FA"/>
    <w:rsid w:val="009D6CB4"/>
    <w:rsid w:val="009E7A57"/>
    <w:rsid w:val="009F010E"/>
    <w:rsid w:val="00A0269A"/>
    <w:rsid w:val="00A15C45"/>
    <w:rsid w:val="00A2321F"/>
    <w:rsid w:val="00A258EF"/>
    <w:rsid w:val="00A25B68"/>
    <w:rsid w:val="00A273D3"/>
    <w:rsid w:val="00A31C5F"/>
    <w:rsid w:val="00A347D6"/>
    <w:rsid w:val="00A43562"/>
    <w:rsid w:val="00A43AF0"/>
    <w:rsid w:val="00A46438"/>
    <w:rsid w:val="00A76EE7"/>
    <w:rsid w:val="00A976D9"/>
    <w:rsid w:val="00AA43BF"/>
    <w:rsid w:val="00AA671A"/>
    <w:rsid w:val="00AB01C4"/>
    <w:rsid w:val="00AC05D6"/>
    <w:rsid w:val="00AD0F44"/>
    <w:rsid w:val="00AD1A5F"/>
    <w:rsid w:val="00AD551E"/>
    <w:rsid w:val="00AD6DDD"/>
    <w:rsid w:val="00AE0254"/>
    <w:rsid w:val="00B116B0"/>
    <w:rsid w:val="00B11BA6"/>
    <w:rsid w:val="00B12F9B"/>
    <w:rsid w:val="00B20D92"/>
    <w:rsid w:val="00B21A55"/>
    <w:rsid w:val="00B21BFE"/>
    <w:rsid w:val="00B33FE8"/>
    <w:rsid w:val="00B56796"/>
    <w:rsid w:val="00B910D4"/>
    <w:rsid w:val="00B95B33"/>
    <w:rsid w:val="00BB7A53"/>
    <w:rsid w:val="00BC0320"/>
    <w:rsid w:val="00BD4C23"/>
    <w:rsid w:val="00BE11BF"/>
    <w:rsid w:val="00BE6978"/>
    <w:rsid w:val="00BF66C1"/>
    <w:rsid w:val="00C03C8F"/>
    <w:rsid w:val="00C246A4"/>
    <w:rsid w:val="00C2531C"/>
    <w:rsid w:val="00C30847"/>
    <w:rsid w:val="00C36CA6"/>
    <w:rsid w:val="00C4725D"/>
    <w:rsid w:val="00C50C77"/>
    <w:rsid w:val="00C80FAC"/>
    <w:rsid w:val="00C811FD"/>
    <w:rsid w:val="00C938C3"/>
    <w:rsid w:val="00C93EF9"/>
    <w:rsid w:val="00CA039F"/>
    <w:rsid w:val="00CC01E8"/>
    <w:rsid w:val="00CC0F07"/>
    <w:rsid w:val="00CC156A"/>
    <w:rsid w:val="00CC1F3C"/>
    <w:rsid w:val="00CC4622"/>
    <w:rsid w:val="00CE4441"/>
    <w:rsid w:val="00CE4C0C"/>
    <w:rsid w:val="00CF0662"/>
    <w:rsid w:val="00D0675C"/>
    <w:rsid w:val="00D15D2B"/>
    <w:rsid w:val="00D164CD"/>
    <w:rsid w:val="00D21E51"/>
    <w:rsid w:val="00D228E7"/>
    <w:rsid w:val="00D33DF0"/>
    <w:rsid w:val="00D354D1"/>
    <w:rsid w:val="00D3715E"/>
    <w:rsid w:val="00D424C3"/>
    <w:rsid w:val="00D4662F"/>
    <w:rsid w:val="00D52993"/>
    <w:rsid w:val="00D96B29"/>
    <w:rsid w:val="00DE6776"/>
    <w:rsid w:val="00DE76F4"/>
    <w:rsid w:val="00E03FB1"/>
    <w:rsid w:val="00E34757"/>
    <w:rsid w:val="00E35512"/>
    <w:rsid w:val="00E37AC1"/>
    <w:rsid w:val="00E43854"/>
    <w:rsid w:val="00E635BB"/>
    <w:rsid w:val="00E63C3E"/>
    <w:rsid w:val="00E81667"/>
    <w:rsid w:val="00E820A3"/>
    <w:rsid w:val="00E829FE"/>
    <w:rsid w:val="00E867F7"/>
    <w:rsid w:val="00E91901"/>
    <w:rsid w:val="00EA2489"/>
    <w:rsid w:val="00EA2E4D"/>
    <w:rsid w:val="00EA33E0"/>
    <w:rsid w:val="00EB0ED3"/>
    <w:rsid w:val="00EB38E5"/>
    <w:rsid w:val="00EB38F5"/>
    <w:rsid w:val="00EC144A"/>
    <w:rsid w:val="00EC2031"/>
    <w:rsid w:val="00EC542E"/>
    <w:rsid w:val="00ED528F"/>
    <w:rsid w:val="00EF57D9"/>
    <w:rsid w:val="00EF65D8"/>
    <w:rsid w:val="00F1548B"/>
    <w:rsid w:val="00F356C9"/>
    <w:rsid w:val="00F451BF"/>
    <w:rsid w:val="00F5233C"/>
    <w:rsid w:val="00F61043"/>
    <w:rsid w:val="00F65143"/>
    <w:rsid w:val="00F80D7C"/>
    <w:rsid w:val="00F83F88"/>
    <w:rsid w:val="00F879C3"/>
    <w:rsid w:val="00FA0960"/>
    <w:rsid w:val="00FA354F"/>
    <w:rsid w:val="00FB05C1"/>
    <w:rsid w:val="00FC00A9"/>
    <w:rsid w:val="00FC13B2"/>
    <w:rsid w:val="00FD22D9"/>
    <w:rsid w:val="00FF0B86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023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42"/>
    <w:pPr>
      <w:spacing w:before="120" w:after="120"/>
      <w:ind w:firstLine="709"/>
      <w:jc w:val="both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5A3442"/>
    <w:pPr>
      <w:keepNext/>
      <w:ind w:firstLine="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5A3442"/>
    <w:pPr>
      <w:keepNext/>
      <w:spacing w:line="360" w:lineRule="auto"/>
      <w:ind w:firstLine="0"/>
      <w:jc w:val="center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F610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8Car">
    <w:name w:val="Título 8 Car"/>
    <w:link w:val="Ttulo8"/>
    <w:uiPriority w:val="99"/>
    <w:semiHidden/>
    <w:rsid w:val="00F61043"/>
    <w:rPr>
      <w:rFonts w:ascii="Calibri" w:hAnsi="Calibri" w:cs="Calibri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rsid w:val="00F61043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rsid w:val="00F61043"/>
    <w:rPr>
      <w:rFonts w:ascii="Arial" w:hAnsi="Arial" w:cs="Arial"/>
    </w:rPr>
  </w:style>
  <w:style w:type="paragraph" w:customStyle="1" w:styleId="Normalencurrculo">
    <w:name w:val="Normal en currículo"/>
    <w:basedOn w:val="Normal"/>
    <w:uiPriority w:val="99"/>
    <w:rsid w:val="005A3442"/>
    <w:pPr>
      <w:spacing w:line="360" w:lineRule="auto"/>
    </w:pPr>
  </w:style>
  <w:style w:type="paragraph" w:styleId="Sangra2detindependiente">
    <w:name w:val="Body Text Indent 2"/>
    <w:basedOn w:val="Normal"/>
    <w:link w:val="Sangra2detindependienteCar"/>
    <w:uiPriority w:val="99"/>
    <w:rsid w:val="005A3442"/>
    <w:pPr>
      <w:spacing w:line="360" w:lineRule="auto"/>
      <w:ind w:firstLine="708"/>
    </w:pPr>
    <w:rPr>
      <w:rFonts w:cs="Times New Roman"/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61043"/>
    <w:rPr>
      <w:rFonts w:ascii="Arial" w:hAnsi="Arial" w:cs="Arial"/>
    </w:rPr>
  </w:style>
  <w:style w:type="table" w:styleId="Tablaconcuadrcula">
    <w:name w:val="Table Grid"/>
    <w:basedOn w:val="Tablanormal"/>
    <w:uiPriority w:val="99"/>
    <w:rsid w:val="00041630"/>
    <w:pPr>
      <w:spacing w:before="120" w:after="120"/>
      <w:ind w:firstLine="709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612879"/>
    <w:pPr>
      <w:pBdr>
        <w:bottom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612879"/>
    <w:pPr>
      <w:pBdr>
        <w:top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FinaldelformularioCar">
    <w:name w:val="z-Final del formulario Car"/>
    <w:link w:val="z-Final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character" w:styleId="nfasis">
    <w:name w:val="Emphasis"/>
    <w:uiPriority w:val="99"/>
    <w:qFormat/>
    <w:rsid w:val="00A0269A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D228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3A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42"/>
    <w:pPr>
      <w:spacing w:before="120" w:after="120"/>
      <w:ind w:firstLine="709"/>
      <w:jc w:val="both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5A3442"/>
    <w:pPr>
      <w:keepNext/>
      <w:ind w:firstLine="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5A3442"/>
    <w:pPr>
      <w:keepNext/>
      <w:spacing w:line="360" w:lineRule="auto"/>
      <w:ind w:firstLine="0"/>
      <w:jc w:val="center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F610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8Car">
    <w:name w:val="Título 8 Car"/>
    <w:link w:val="Ttulo8"/>
    <w:uiPriority w:val="99"/>
    <w:semiHidden/>
    <w:rsid w:val="00F61043"/>
    <w:rPr>
      <w:rFonts w:ascii="Calibri" w:hAnsi="Calibri" w:cs="Calibri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rsid w:val="00F61043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rsid w:val="00F61043"/>
    <w:rPr>
      <w:rFonts w:ascii="Arial" w:hAnsi="Arial" w:cs="Arial"/>
    </w:rPr>
  </w:style>
  <w:style w:type="paragraph" w:customStyle="1" w:styleId="Normalencurrculo">
    <w:name w:val="Normal en currículo"/>
    <w:basedOn w:val="Normal"/>
    <w:uiPriority w:val="99"/>
    <w:rsid w:val="005A3442"/>
    <w:pPr>
      <w:spacing w:line="360" w:lineRule="auto"/>
    </w:pPr>
  </w:style>
  <w:style w:type="paragraph" w:styleId="Sangra2detindependiente">
    <w:name w:val="Body Text Indent 2"/>
    <w:basedOn w:val="Normal"/>
    <w:link w:val="Sangra2detindependienteCar"/>
    <w:uiPriority w:val="99"/>
    <w:rsid w:val="005A3442"/>
    <w:pPr>
      <w:spacing w:line="360" w:lineRule="auto"/>
      <w:ind w:firstLine="708"/>
    </w:pPr>
    <w:rPr>
      <w:rFonts w:cs="Times New Roman"/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61043"/>
    <w:rPr>
      <w:rFonts w:ascii="Arial" w:hAnsi="Arial" w:cs="Arial"/>
    </w:rPr>
  </w:style>
  <w:style w:type="table" w:styleId="Tablaconcuadrcula">
    <w:name w:val="Table Grid"/>
    <w:basedOn w:val="Tablanormal"/>
    <w:uiPriority w:val="99"/>
    <w:rsid w:val="00041630"/>
    <w:pPr>
      <w:spacing w:before="120" w:after="120"/>
      <w:ind w:firstLine="709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612879"/>
    <w:pPr>
      <w:pBdr>
        <w:bottom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612879"/>
    <w:pPr>
      <w:pBdr>
        <w:top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FinaldelformularioCar">
    <w:name w:val="z-Final del formulario Car"/>
    <w:link w:val="z-Final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character" w:styleId="nfasis">
    <w:name w:val="Emphasis"/>
    <w:uiPriority w:val="99"/>
    <w:qFormat/>
    <w:rsid w:val="00A0269A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D228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3A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ucastur\consejeria_edu_cultura_deporte\plantilla_doc_papeleria_EducacionCulturaDepor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plantilla_doc_papeleria_EducacionCulturaDeporte</Template>
  <TotalTime>65</TotalTime>
  <Pages>3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NOMBRAMIENTO TRIBUNALES</vt:lpstr>
    </vt:vector>
  </TitlesOfParts>
  <Company>PRINCIPADO DE ASTURIAS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NOMBRAMIENTO TRIBUNALES</dc:title>
  <dc:subject>PACFPE</dc:subject>
  <dc:creator>Beatriz Pérez</dc:creator>
  <cp:keywords/>
  <dc:description/>
  <cp:lastModifiedBy>FERNANDO ALVAREZ FERNANDEZ NOVO</cp:lastModifiedBy>
  <cp:revision>6</cp:revision>
  <cp:lastPrinted>2016-09-06T08:00:00Z</cp:lastPrinted>
  <dcterms:created xsi:type="dcterms:W3CDTF">2016-09-05T05:36:00Z</dcterms:created>
  <dcterms:modified xsi:type="dcterms:W3CDTF">2017-03-23T07:42:00Z</dcterms:modified>
</cp:coreProperties>
</file>