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C3" w:rsidRPr="00AB2DC3" w:rsidRDefault="00AB2DC3" w:rsidP="00AB2D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B2DC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Anexo </w:t>
      </w:r>
      <w:r w:rsidR="000D6C03">
        <w:rPr>
          <w:rFonts w:ascii="Arial" w:eastAsia="Times New Roman" w:hAnsi="Arial" w:cs="Arial"/>
          <w:b/>
          <w:sz w:val="24"/>
          <w:szCs w:val="24"/>
          <w:lang w:eastAsia="es-ES"/>
        </w:rPr>
        <w:t>VIII</w:t>
      </w:r>
    </w:p>
    <w:p w:rsidR="00AB2DC3" w:rsidRPr="00AB2DC3" w:rsidRDefault="000D6C03" w:rsidP="00AB2DC3">
      <w:pPr>
        <w:keepNext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es-ES"/>
        </w:rPr>
        <w:t>MODELO DE IMPUTACIÓN DE ALGUNOS GASTOS DIRECTOS DE PERSONAL</w:t>
      </w:r>
    </w:p>
    <w:p w:rsidR="0023217E" w:rsidRDefault="0023217E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3217E" w:rsidRDefault="0023217E" w:rsidP="0023217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D/Dª. ______________________________, con DNI _____________, en calidad de Director/a del Centro de </w:t>
      </w:r>
      <w:r w:rsidR="00AB2DC3" w:rsidRPr="00AB2DC3">
        <w:rPr>
          <w:rFonts w:ascii="Arial" w:hAnsi="Arial" w:cs="Arial"/>
          <w:sz w:val="20"/>
          <w:szCs w:val="20"/>
        </w:rPr>
        <w:t xml:space="preserve"> Profesorado y Recursos</w:t>
      </w:r>
      <w:r>
        <w:rPr>
          <w:rFonts w:ascii="Arial" w:hAnsi="Arial" w:cs="Arial"/>
          <w:sz w:val="20"/>
          <w:szCs w:val="20"/>
        </w:rPr>
        <w:t xml:space="preserve"> de </w:t>
      </w:r>
      <w:r w:rsidR="00AB2DC3" w:rsidRPr="00AB2DC3">
        <w:rPr>
          <w:rFonts w:ascii="Arial" w:hAnsi="Arial" w:cs="Arial"/>
          <w:sz w:val="20"/>
          <w:szCs w:val="20"/>
        </w:rPr>
        <w:t xml:space="preserve">______________________ </w:t>
      </w:r>
    </w:p>
    <w:p w:rsidR="0023217E" w:rsidRDefault="0023217E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3217E" w:rsidRDefault="0023217E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3217E" w:rsidRPr="0023217E" w:rsidRDefault="0023217E" w:rsidP="0023217E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23217E">
        <w:rPr>
          <w:rFonts w:ascii="Arial" w:hAnsi="Arial" w:cs="Arial"/>
          <w:b/>
          <w:i/>
          <w:sz w:val="20"/>
          <w:szCs w:val="20"/>
        </w:rPr>
        <w:t>CERTIFICA</w:t>
      </w:r>
    </w:p>
    <w:p w:rsidR="0023217E" w:rsidRDefault="0023217E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3217E" w:rsidRDefault="0023217E" w:rsidP="0023217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23217E" w:rsidRDefault="0023217E" w:rsidP="0023217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D/Dª______________________, con DNI_____________, pertenece al personal funcionario de carrera de esta entidad y ha participado directamente en la ejecución de las acciones para la formación, perfeccionamiento y movilidad del profesorado;</w:t>
      </w:r>
    </w:p>
    <w:p w:rsidR="009E00A4" w:rsidRDefault="009E00A4" w:rsidP="009E00A4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23217E" w:rsidRDefault="0023217E" w:rsidP="0023217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dichas acciones son gestionadas por esta entidad, conforme al reparto realizado a la </w:t>
      </w:r>
      <w:r w:rsidRPr="0023217E">
        <w:rPr>
          <w:rFonts w:ascii="Arial" w:hAnsi="Arial" w:cs="Arial"/>
          <w:sz w:val="20"/>
          <w:szCs w:val="20"/>
        </w:rPr>
        <w:t xml:space="preserve"> </w:t>
      </w:r>
      <w:r w:rsidRPr="00AB2DC3">
        <w:rPr>
          <w:rFonts w:ascii="Arial" w:hAnsi="Arial" w:cs="Arial"/>
          <w:sz w:val="20"/>
          <w:szCs w:val="20"/>
        </w:rPr>
        <w:t xml:space="preserve">Comunidad Autónoma mediante el Acuerdo de Consejo de Ministros de </w:t>
      </w:r>
      <w:r>
        <w:rPr>
          <w:rFonts w:ascii="Arial" w:hAnsi="Arial" w:cs="Arial"/>
          <w:sz w:val="20"/>
          <w:szCs w:val="20"/>
          <w:lang w:val="es-ES_tradnl"/>
        </w:rPr>
        <w:t xml:space="preserve">fecha </w:t>
      </w:r>
      <w:r w:rsidR="009A72CA">
        <w:rPr>
          <w:rFonts w:ascii="Arial" w:hAnsi="Arial" w:cs="Arial"/>
          <w:sz w:val="20"/>
          <w:szCs w:val="20"/>
          <w:lang w:val="es-ES_tradnl"/>
        </w:rPr>
        <w:t>22</w:t>
      </w:r>
      <w:r>
        <w:rPr>
          <w:rFonts w:ascii="Arial" w:hAnsi="Arial" w:cs="Arial"/>
          <w:sz w:val="20"/>
          <w:szCs w:val="20"/>
          <w:lang w:val="es-ES_tradnl"/>
        </w:rPr>
        <w:t xml:space="preserve"> de </w:t>
      </w:r>
      <w:r w:rsidR="009A72CA">
        <w:rPr>
          <w:rFonts w:ascii="Arial" w:hAnsi="Arial" w:cs="Arial"/>
          <w:sz w:val="20"/>
          <w:szCs w:val="20"/>
          <w:lang w:val="es-ES_tradnl"/>
        </w:rPr>
        <w:t>noviem</w:t>
      </w:r>
      <w:r>
        <w:rPr>
          <w:rFonts w:ascii="Arial" w:hAnsi="Arial" w:cs="Arial"/>
          <w:sz w:val="20"/>
          <w:szCs w:val="20"/>
          <w:lang w:val="es-ES_tradnl"/>
        </w:rPr>
        <w:t>bre de 2</w:t>
      </w:r>
      <w:r w:rsidRPr="00AB2DC3">
        <w:rPr>
          <w:rFonts w:ascii="Arial" w:hAnsi="Arial" w:cs="Arial"/>
          <w:sz w:val="20"/>
          <w:szCs w:val="20"/>
          <w:lang w:val="es-ES_tradnl"/>
        </w:rPr>
        <w:t>01</w:t>
      </w:r>
      <w:r w:rsidR="009A72CA">
        <w:rPr>
          <w:rFonts w:ascii="Arial" w:hAnsi="Arial" w:cs="Arial"/>
          <w:sz w:val="20"/>
          <w:szCs w:val="20"/>
          <w:lang w:val="es-ES_tradnl"/>
        </w:rPr>
        <w:t>9</w:t>
      </w:r>
      <w:r w:rsidRPr="00AB2DC3">
        <w:rPr>
          <w:rFonts w:ascii="Arial" w:hAnsi="Arial" w:cs="Arial"/>
          <w:sz w:val="20"/>
          <w:szCs w:val="20"/>
          <w:lang w:val="es-ES_tradnl"/>
        </w:rPr>
        <w:t>, para</w:t>
      </w:r>
      <w:r w:rsidRPr="00AB2DC3">
        <w:rPr>
          <w:rFonts w:ascii="Arial" w:hAnsi="Arial" w:cs="Arial"/>
          <w:sz w:val="20"/>
          <w:szCs w:val="20"/>
        </w:rPr>
        <w:t xml:space="preserve"> desarrollar las actuaciones </w:t>
      </w:r>
      <w:r w:rsidRPr="00AB2DC3">
        <w:rPr>
          <w:rFonts w:ascii="Arial" w:hAnsi="Arial" w:cs="Arial"/>
          <w:sz w:val="20"/>
          <w:szCs w:val="20"/>
          <w:lang w:val="es-ES_tradnl"/>
        </w:rPr>
        <w:t>para la Formación, Perfeccionamiento y Movilidad del Profesorado “Formación Profesorado 201</w:t>
      </w:r>
      <w:r w:rsidR="009A72CA">
        <w:rPr>
          <w:rFonts w:ascii="Arial" w:hAnsi="Arial" w:cs="Arial"/>
          <w:sz w:val="20"/>
          <w:szCs w:val="20"/>
          <w:lang w:val="es-ES_tradnl"/>
        </w:rPr>
        <w:t>9</w:t>
      </w:r>
      <w:r w:rsidRPr="00AB2DC3">
        <w:rPr>
          <w:rFonts w:ascii="Arial" w:hAnsi="Arial" w:cs="Arial"/>
          <w:sz w:val="20"/>
          <w:szCs w:val="20"/>
          <w:lang w:val="es-ES_tradnl"/>
        </w:rPr>
        <w:t>”,</w:t>
      </w:r>
      <w:r w:rsidRPr="00AB2DC3">
        <w:rPr>
          <w:rFonts w:ascii="Arial" w:hAnsi="Arial" w:cs="Arial"/>
          <w:sz w:val="20"/>
          <w:szCs w:val="20"/>
        </w:rPr>
        <w:t xml:space="preserve"> cofinanciadas por el Fondo Social Europeo en el marco del Programa Operativo de Empleo, Formación y Educación.</w:t>
      </w:r>
    </w:p>
    <w:p w:rsidR="009E00A4" w:rsidRPr="009E00A4" w:rsidRDefault="009E00A4" w:rsidP="009E00A4">
      <w:pPr>
        <w:pStyle w:val="Prrafodelista"/>
        <w:rPr>
          <w:rFonts w:ascii="Arial" w:hAnsi="Arial" w:cs="Arial"/>
          <w:sz w:val="20"/>
          <w:szCs w:val="20"/>
        </w:rPr>
      </w:pPr>
    </w:p>
    <w:p w:rsidR="0023217E" w:rsidRDefault="0023217E" w:rsidP="0023217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su participación se ha producido en el periodo _______________ (</w:t>
      </w:r>
      <w:r w:rsidRPr="009A72CA">
        <w:rPr>
          <w:rFonts w:ascii="Arial" w:hAnsi="Arial" w:cs="Arial"/>
          <w:b/>
          <w:sz w:val="20"/>
          <w:szCs w:val="20"/>
        </w:rPr>
        <w:t>01/09/201</w:t>
      </w:r>
      <w:r w:rsidR="009A72CA" w:rsidRPr="009A72CA">
        <w:rPr>
          <w:rFonts w:ascii="Arial" w:hAnsi="Arial" w:cs="Arial"/>
          <w:b/>
          <w:sz w:val="20"/>
          <w:szCs w:val="20"/>
        </w:rPr>
        <w:t>9</w:t>
      </w:r>
      <w:r w:rsidRPr="009A72CA">
        <w:rPr>
          <w:rFonts w:ascii="Arial" w:hAnsi="Arial" w:cs="Arial"/>
          <w:b/>
          <w:sz w:val="20"/>
          <w:szCs w:val="20"/>
        </w:rPr>
        <w:t>-</w:t>
      </w:r>
      <w:r w:rsidR="009A72CA" w:rsidRPr="009A72CA">
        <w:rPr>
          <w:rFonts w:ascii="Arial" w:hAnsi="Arial" w:cs="Arial"/>
          <w:b/>
          <w:sz w:val="20"/>
          <w:szCs w:val="20"/>
        </w:rPr>
        <w:t>19/05/2021</w:t>
      </w:r>
      <w:r>
        <w:rPr>
          <w:rFonts w:ascii="Arial" w:hAnsi="Arial" w:cs="Arial"/>
          <w:sz w:val="20"/>
          <w:szCs w:val="20"/>
        </w:rPr>
        <w:t>);</w:t>
      </w:r>
    </w:p>
    <w:p w:rsidR="009E00A4" w:rsidRPr="009E00A4" w:rsidRDefault="009E00A4" w:rsidP="009E00A4">
      <w:pPr>
        <w:pStyle w:val="Prrafodelista"/>
        <w:rPr>
          <w:rFonts w:ascii="Arial" w:hAnsi="Arial" w:cs="Arial"/>
          <w:sz w:val="20"/>
          <w:szCs w:val="20"/>
        </w:rPr>
      </w:pPr>
    </w:p>
    <w:p w:rsidR="0023217E" w:rsidRDefault="0023217E" w:rsidP="0023217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su participación ha consistido en realizar las funciones siguientes:</w:t>
      </w:r>
    </w:p>
    <w:p w:rsidR="009E00A4" w:rsidRPr="009E00A4" w:rsidRDefault="0023217E" w:rsidP="009E00A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(enumeración de las funciones atribuidas)</w:t>
      </w:r>
      <w:r w:rsidR="009E00A4" w:rsidRPr="009E00A4">
        <w:rPr>
          <w:rFonts w:ascii="Arial" w:hAnsi="Arial" w:cs="Arial"/>
          <w:sz w:val="16"/>
          <w:szCs w:val="16"/>
        </w:rPr>
        <w:t xml:space="preserve"> </w:t>
      </w:r>
      <w:r w:rsidR="009E00A4" w:rsidRPr="009E00A4">
        <w:rPr>
          <w:rFonts w:ascii="Arial" w:hAnsi="Arial" w:cs="Arial"/>
          <w:sz w:val="20"/>
          <w:szCs w:val="20"/>
        </w:rPr>
        <w:t xml:space="preserve">…… </w:t>
      </w:r>
      <w:r w:rsidR="009E00A4" w:rsidRPr="009E00A4">
        <w:rPr>
          <w:rFonts w:ascii="Arial" w:hAnsi="Arial" w:cs="Arial"/>
          <w:color w:val="FF0000"/>
          <w:sz w:val="20"/>
          <w:szCs w:val="20"/>
        </w:rPr>
        <w:t>(por ejemplo, Colaborar en la elaboración y planificación de la oferta formativa destinada al profesorado de FP, la organización, coordinación y diseño de las actividades formativas relacionadas con la mejora de la Formación Profesional, la realización de acciones de evaluación y control d</w:t>
      </w:r>
      <w:r w:rsidR="009E00A4">
        <w:rPr>
          <w:rFonts w:ascii="Arial" w:hAnsi="Arial" w:cs="Arial"/>
          <w:color w:val="FF0000"/>
          <w:sz w:val="20"/>
          <w:szCs w:val="20"/>
        </w:rPr>
        <w:t xml:space="preserve">e las acciones </w:t>
      </w:r>
      <w:proofErr w:type="spellStart"/>
      <w:r w:rsidR="009E00A4">
        <w:rPr>
          <w:rFonts w:ascii="Arial" w:hAnsi="Arial" w:cs="Arial"/>
          <w:color w:val="FF0000"/>
          <w:sz w:val="20"/>
          <w:szCs w:val="20"/>
        </w:rPr>
        <w:t>subvenciondas</w:t>
      </w:r>
      <w:proofErr w:type="spellEnd"/>
      <w:r w:rsidR="009E00A4">
        <w:rPr>
          <w:rFonts w:ascii="Arial" w:hAnsi="Arial" w:cs="Arial"/>
          <w:color w:val="FF0000"/>
          <w:sz w:val="20"/>
          <w:szCs w:val="20"/>
        </w:rPr>
        <w:t xml:space="preserve"> </w:t>
      </w:r>
      <w:r w:rsidR="009E00A4" w:rsidRPr="009E00A4">
        <w:rPr>
          <w:rFonts w:ascii="Arial" w:hAnsi="Arial" w:cs="Arial"/>
          <w:color w:val="FF0000"/>
          <w:sz w:val="20"/>
          <w:szCs w:val="20"/>
        </w:rPr>
        <w:t>en las tareas propias de su</w:t>
      </w:r>
      <w:r w:rsidR="009E00A4">
        <w:rPr>
          <w:rFonts w:ascii="Arial" w:hAnsi="Arial" w:cs="Arial"/>
          <w:color w:val="FF0000"/>
          <w:sz w:val="20"/>
          <w:szCs w:val="20"/>
        </w:rPr>
        <w:t xml:space="preserve"> Cuerpo y Grupo de adscripción)</w:t>
      </w:r>
    </w:p>
    <w:p w:rsidR="0023217E" w:rsidRDefault="0023217E" w:rsidP="0023217E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23217E" w:rsidRPr="009E00A4" w:rsidRDefault="0023217E" w:rsidP="009E00A4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00A4">
        <w:rPr>
          <w:rFonts w:ascii="Arial" w:hAnsi="Arial" w:cs="Arial"/>
          <w:sz w:val="20"/>
          <w:szCs w:val="20"/>
        </w:rPr>
        <w:t>Que en base a la documentación del tiempo trabajado o de las tareas desarrolladas que se indica a continuación:</w:t>
      </w:r>
    </w:p>
    <w:p w:rsidR="009E00A4" w:rsidRPr="009E00A4" w:rsidRDefault="0023217E" w:rsidP="009E00A4">
      <w:pPr>
        <w:spacing w:after="0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(enumeración de dicha documentación)</w:t>
      </w:r>
      <w:r w:rsidR="009E00A4" w:rsidRPr="009E00A4">
        <w:rPr>
          <w:i/>
        </w:rPr>
        <w:t xml:space="preserve"> </w:t>
      </w:r>
      <w:r w:rsidR="009E00A4">
        <w:rPr>
          <w:i/>
        </w:rPr>
        <w:t xml:space="preserve">(por ejemplo, </w:t>
      </w:r>
      <w:r w:rsidR="009E00A4" w:rsidRPr="009E00A4">
        <w:rPr>
          <w:rFonts w:ascii="Arial" w:hAnsi="Arial" w:cs="Arial"/>
          <w:i/>
          <w:sz w:val="20"/>
          <w:szCs w:val="20"/>
        </w:rPr>
        <w:t>Memorias o actas de actividad y control horario…</w:t>
      </w:r>
      <w:r w:rsidR="009E00A4">
        <w:rPr>
          <w:rFonts w:ascii="Arial" w:hAnsi="Arial" w:cs="Arial"/>
          <w:i/>
          <w:sz w:val="20"/>
          <w:szCs w:val="20"/>
        </w:rPr>
        <w:t>)</w:t>
      </w:r>
    </w:p>
    <w:p w:rsidR="0023217E" w:rsidRPr="0023217E" w:rsidRDefault="0023217E" w:rsidP="0023217E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23217E" w:rsidRDefault="009E00A4" w:rsidP="009E00A4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h</w:t>
      </w:r>
      <w:r w:rsidR="0023217E" w:rsidRPr="009E00A4">
        <w:rPr>
          <w:rFonts w:ascii="Arial" w:hAnsi="Arial" w:cs="Arial"/>
          <w:sz w:val="20"/>
          <w:szCs w:val="20"/>
        </w:rPr>
        <w:t xml:space="preserve">a dedicado el </w:t>
      </w:r>
      <w:r w:rsidR="0023217E" w:rsidRPr="009E00A4">
        <w:rPr>
          <w:rFonts w:ascii="Arial" w:hAnsi="Arial" w:cs="Arial"/>
          <w:b/>
          <w:sz w:val="20"/>
          <w:szCs w:val="20"/>
        </w:rPr>
        <w:t>100%</w:t>
      </w:r>
      <w:r w:rsidR="0023217E" w:rsidRPr="009E00A4">
        <w:rPr>
          <w:rFonts w:ascii="Arial" w:hAnsi="Arial" w:cs="Arial"/>
          <w:sz w:val="20"/>
          <w:szCs w:val="20"/>
        </w:rPr>
        <w:t xml:space="preserve"> de su jornada laboral mensual durante el periodo arriba indicado.</w:t>
      </w:r>
    </w:p>
    <w:p w:rsidR="009E00A4" w:rsidRDefault="009E00A4" w:rsidP="009E00A4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9E00A4" w:rsidRPr="009E00A4" w:rsidRDefault="009E00A4" w:rsidP="009E00A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9E00A4">
        <w:rPr>
          <w:rFonts w:ascii="Arial" w:hAnsi="Arial" w:cs="Arial"/>
          <w:sz w:val="20"/>
        </w:rPr>
        <w:t>Que e</w:t>
      </w:r>
      <w:r w:rsidRPr="009E00A4">
        <w:rPr>
          <w:rFonts w:ascii="Arial" w:hAnsi="Arial" w:cs="Arial"/>
          <w:sz w:val="20"/>
        </w:rPr>
        <w:t xml:space="preserve">l </w:t>
      </w:r>
      <w:r w:rsidRPr="009E00A4">
        <w:rPr>
          <w:rFonts w:ascii="Arial" w:hAnsi="Arial" w:cs="Arial"/>
          <w:b/>
          <w:sz w:val="20"/>
        </w:rPr>
        <w:t>tiempo efectivo</w:t>
      </w:r>
      <w:r w:rsidRPr="009E00A4">
        <w:rPr>
          <w:rFonts w:ascii="Arial" w:hAnsi="Arial" w:cs="Arial"/>
          <w:sz w:val="20"/>
        </w:rPr>
        <w:t xml:space="preserve"> dedicado a la operación durante su participación es el indicado a continuación para cada una de las mensualidades (pegar tabla mensual de horas trabajadas (=horas teóricas - faltas y ausencias)</w:t>
      </w:r>
      <w:r w:rsidRPr="009E00A4">
        <w:rPr>
          <w:rStyle w:val="Refdenotaalpie"/>
          <w:rFonts w:ascii="Arial" w:hAnsi="Arial" w:cs="Arial"/>
          <w:sz w:val="20"/>
        </w:rPr>
        <w:footnoteReference w:id="1"/>
      </w:r>
      <w:r w:rsidRPr="009E00A4">
        <w:rPr>
          <w:rFonts w:ascii="Arial" w:hAnsi="Arial" w:cs="Arial"/>
          <w:sz w:val="20"/>
        </w:rPr>
        <w:t xml:space="preserve">. </w:t>
      </w:r>
    </w:p>
    <w:p w:rsidR="009E00A4" w:rsidRPr="009E00A4" w:rsidRDefault="009E00A4" w:rsidP="009E00A4">
      <w:pPr>
        <w:pStyle w:val="Prrafodelista"/>
        <w:jc w:val="both"/>
        <w:rPr>
          <w:rFonts w:ascii="Arial" w:hAnsi="Arial" w:cs="Arial"/>
          <w:sz w:val="20"/>
        </w:rPr>
      </w:pPr>
      <w:r w:rsidRPr="009E00A4">
        <w:rPr>
          <w:rFonts w:ascii="Arial" w:hAnsi="Arial" w:cs="Arial"/>
          <w:sz w:val="20"/>
        </w:rPr>
        <w:t>(</w:t>
      </w:r>
      <w:r w:rsidRPr="009E00A4">
        <w:rPr>
          <w:rFonts w:ascii="Arial" w:hAnsi="Arial" w:cs="Arial"/>
          <w:color w:val="FF0000"/>
          <w:sz w:val="20"/>
        </w:rPr>
        <w:t>AQUÍ PEGAR RELACIÓN DE MESES Y PORCENTAJE IMPUTADO</w:t>
      </w:r>
      <w:r>
        <w:rPr>
          <w:rFonts w:ascii="Arial" w:hAnsi="Arial" w:cs="Arial"/>
          <w:color w:val="FF0000"/>
          <w:sz w:val="20"/>
        </w:rPr>
        <w:t xml:space="preserve"> a cada mes en función de las ausencias que haya tenido</w:t>
      </w:r>
      <w:bookmarkStart w:id="0" w:name="_GoBack"/>
      <w:bookmarkEnd w:id="0"/>
      <w:r w:rsidRPr="009E00A4">
        <w:rPr>
          <w:rFonts w:ascii="Arial" w:hAnsi="Arial" w:cs="Arial"/>
          <w:sz w:val="20"/>
        </w:rPr>
        <w:t>)</w:t>
      </w:r>
    </w:p>
    <w:p w:rsidR="0023217E" w:rsidRDefault="0023217E" w:rsidP="00AB2D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2DC3" w:rsidRPr="00AB2DC3" w:rsidRDefault="00AB2DC3" w:rsidP="00AB2D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B2DC3" w:rsidRPr="00AB2DC3" w:rsidRDefault="00AB2DC3" w:rsidP="00AB2DC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AB2DC3">
        <w:rPr>
          <w:rFonts w:ascii="Arial" w:hAnsi="Arial" w:cs="Arial"/>
          <w:sz w:val="20"/>
          <w:szCs w:val="20"/>
        </w:rPr>
        <w:t xml:space="preserve">En </w:t>
      </w:r>
      <w:r w:rsidRPr="00AB2DC3">
        <w:rPr>
          <w:rFonts w:ascii="Arial" w:hAnsi="Arial" w:cs="Arial"/>
          <w:i/>
          <w:sz w:val="20"/>
          <w:szCs w:val="20"/>
        </w:rPr>
        <w:t>_______________</w:t>
      </w:r>
      <w:r w:rsidRPr="00AB2DC3">
        <w:rPr>
          <w:rFonts w:ascii="Arial" w:hAnsi="Arial" w:cs="Arial"/>
          <w:sz w:val="20"/>
          <w:szCs w:val="20"/>
        </w:rPr>
        <w:t xml:space="preserve"> a__ de __________ de 20__</w:t>
      </w:r>
    </w:p>
    <w:p w:rsidR="00AB2DC3" w:rsidRPr="00AB2DC3" w:rsidRDefault="00AB2DC3" w:rsidP="00AB2D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88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1"/>
        <w:gridCol w:w="4344"/>
      </w:tblGrid>
      <w:tr w:rsidR="00AB2DC3" w:rsidRPr="00AB2DC3" w:rsidTr="00AB2DC3">
        <w:trPr>
          <w:trHeight w:val="1428"/>
        </w:trPr>
        <w:tc>
          <w:tcPr>
            <w:tcW w:w="4521" w:type="dxa"/>
            <w:hideMark/>
          </w:tcPr>
          <w:p w:rsidR="00AB2DC3" w:rsidRP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2DC3">
              <w:rPr>
                <w:rFonts w:ascii="Arial" w:hAnsi="Arial" w:cs="Arial"/>
                <w:sz w:val="20"/>
                <w:szCs w:val="20"/>
                <w:u w:val="single"/>
              </w:rPr>
              <w:t>El Director/a del CPR</w:t>
            </w:r>
          </w:p>
          <w:p w:rsidR="00AB2DC3" w:rsidRP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B2DC3" w:rsidRP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2DC3" w:rsidRDefault="00AB2DC3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3217E" w:rsidRDefault="0023217E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3217E" w:rsidRPr="00AB2DC3" w:rsidRDefault="0023217E" w:rsidP="00AB2D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Fdo.: Nombre y apellidos</w:t>
            </w:r>
          </w:p>
        </w:tc>
        <w:tc>
          <w:tcPr>
            <w:tcW w:w="4344" w:type="dxa"/>
            <w:hideMark/>
          </w:tcPr>
          <w:p w:rsidR="00AB2DC3" w:rsidRDefault="00AB2DC3" w:rsidP="00232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B2DC3">
              <w:rPr>
                <w:rFonts w:ascii="Arial" w:hAnsi="Arial" w:cs="Arial"/>
                <w:sz w:val="20"/>
                <w:szCs w:val="20"/>
                <w:u w:val="single"/>
              </w:rPr>
              <w:t xml:space="preserve">El </w:t>
            </w:r>
            <w:r w:rsidR="0023217E">
              <w:rPr>
                <w:rFonts w:ascii="Arial" w:hAnsi="Arial" w:cs="Arial"/>
                <w:sz w:val="20"/>
                <w:szCs w:val="20"/>
                <w:u w:val="single"/>
              </w:rPr>
              <w:t>funcionario/a</w:t>
            </w:r>
          </w:p>
          <w:p w:rsidR="0023217E" w:rsidRDefault="0023217E" w:rsidP="00232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217E" w:rsidRDefault="0023217E" w:rsidP="00232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217E" w:rsidRDefault="0023217E" w:rsidP="00232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217E" w:rsidRDefault="0023217E" w:rsidP="00232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217E" w:rsidRPr="00AB2DC3" w:rsidRDefault="0023217E" w:rsidP="00232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Fdo.: Nombre y apellidos</w:t>
            </w:r>
          </w:p>
        </w:tc>
      </w:tr>
    </w:tbl>
    <w:p w:rsidR="0023217E" w:rsidRPr="00AB2DC3" w:rsidRDefault="0023217E" w:rsidP="00AB2DC3">
      <w:pPr>
        <w:ind w:right="-427"/>
        <w:rPr>
          <w:sz w:val="20"/>
          <w:szCs w:val="20"/>
        </w:rPr>
      </w:pPr>
    </w:p>
    <w:sectPr w:rsidR="0023217E" w:rsidRPr="00AB2DC3" w:rsidSect="00E464BB">
      <w:headerReference w:type="default" r:id="rId9"/>
      <w:footerReference w:type="default" r:id="rId10"/>
      <w:pgSz w:w="11906" w:h="16838"/>
      <w:pgMar w:top="2211" w:right="1134" w:bottom="221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7E" w:rsidRDefault="0023217E" w:rsidP="002453B9">
      <w:pPr>
        <w:spacing w:after="0" w:line="240" w:lineRule="auto"/>
      </w:pPr>
      <w:r>
        <w:separator/>
      </w:r>
    </w:p>
  </w:endnote>
  <w:endnote w:type="continuationSeparator" w:id="0">
    <w:p w:rsidR="0023217E" w:rsidRDefault="0023217E" w:rsidP="0024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34377"/>
      <w:docPartObj>
        <w:docPartGallery w:val="Page Numbers (Bottom of Page)"/>
        <w:docPartUnique/>
      </w:docPartObj>
    </w:sdtPr>
    <w:sdtEndPr/>
    <w:sdtContent>
      <w:p w:rsidR="0023217E" w:rsidRDefault="0023217E">
        <w:pPr>
          <w:pStyle w:val="Piedepgina"/>
          <w:jc w:val="right"/>
        </w:pPr>
        <w:r>
          <w:fldChar w:fldCharType="begin"/>
        </w:r>
        <w:r>
          <w:instrText>PAGE   \*MERGEFORMAT</w:instrText>
        </w:r>
        <w:r>
          <w:fldChar w:fldCharType="separate"/>
        </w:r>
        <w:r w:rsidR="009E00A4">
          <w:rPr>
            <w:noProof/>
          </w:rPr>
          <w:t>2</w:t>
        </w:r>
        <w:r>
          <w:fldChar w:fldCharType="end"/>
        </w:r>
      </w:p>
    </w:sdtContent>
  </w:sdt>
  <w:p w:rsidR="0023217E" w:rsidRPr="00294578" w:rsidRDefault="0023217E" w:rsidP="00294578">
    <w:pPr>
      <w:tabs>
        <w:tab w:val="center" w:pos="4252"/>
        <w:tab w:val="right" w:pos="8504"/>
      </w:tabs>
      <w:spacing w:after="0" w:line="240" w:lineRule="auto"/>
      <w:jc w:val="right"/>
    </w:pPr>
  </w:p>
  <w:p w:rsidR="0023217E" w:rsidRPr="00294578" w:rsidRDefault="0023217E" w:rsidP="0029457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Asturica" w:hAnsi="Asturica"/>
        <w:color w:val="000080"/>
        <w:sz w:val="12"/>
        <w:szCs w:val="12"/>
      </w:rPr>
    </w:pPr>
    <w:r w:rsidRPr="00294578">
      <w:rPr>
        <w:rFonts w:ascii="Asturica" w:hAnsi="Asturica"/>
        <w:color w:val="000080"/>
        <w:sz w:val="12"/>
        <w:szCs w:val="12"/>
      </w:rPr>
      <w:t>Las actuaciones desarrolladas en el marco de esta actuación están financiadas por el Ministerio de Educación y Formación Profesional y cofinanciadas por el FSE dentro del Programa Operativo de Empleo, Formación  y Educación del FSE 2014-2020.</w:t>
    </w:r>
  </w:p>
  <w:p w:rsidR="0023217E" w:rsidRPr="00294578" w:rsidRDefault="0023217E" w:rsidP="00294578">
    <w:pPr>
      <w:tabs>
        <w:tab w:val="center" w:pos="4252"/>
        <w:tab w:val="right" w:pos="8504"/>
      </w:tabs>
      <w:spacing w:after="0" w:line="240" w:lineRule="auto"/>
    </w:pPr>
  </w:p>
  <w:p w:rsidR="0023217E" w:rsidRDefault="0023217E" w:rsidP="00294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7E" w:rsidRDefault="0023217E" w:rsidP="002453B9">
      <w:pPr>
        <w:spacing w:after="0" w:line="240" w:lineRule="auto"/>
      </w:pPr>
      <w:r>
        <w:separator/>
      </w:r>
    </w:p>
  </w:footnote>
  <w:footnote w:type="continuationSeparator" w:id="0">
    <w:p w:rsidR="0023217E" w:rsidRDefault="0023217E" w:rsidP="002453B9">
      <w:pPr>
        <w:spacing w:after="0" w:line="240" w:lineRule="auto"/>
      </w:pPr>
      <w:r>
        <w:continuationSeparator/>
      </w:r>
    </w:p>
  </w:footnote>
  <w:footnote w:id="1">
    <w:p w:rsidR="009E00A4" w:rsidRPr="00667FBC" w:rsidRDefault="009E00A4" w:rsidP="009E00A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67FBC">
        <w:rPr>
          <w:sz w:val="16"/>
        </w:rPr>
        <w:t xml:space="preserve">Dichos % se han calculado conforme a la información contenida </w:t>
      </w:r>
      <w:r>
        <w:rPr>
          <w:sz w:val="16"/>
        </w:rPr>
        <w:t>en el CPR sobre</w:t>
      </w:r>
      <w:r w:rsidRPr="00667FBC">
        <w:rPr>
          <w:sz w:val="16"/>
        </w:rPr>
        <w:t xml:space="preserve"> control horario, descontando el tiempo de trabajo no imputable a la operación (ausencias, incapacidades temporales, permisos y licencias).</w:t>
      </w:r>
    </w:p>
    <w:p w:rsidR="009E00A4" w:rsidRDefault="009E00A4" w:rsidP="009E00A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7E" w:rsidRDefault="0023217E">
    <w:pPr>
      <w:pStyle w:val="Encabezado"/>
    </w:pPr>
    <w:r>
      <w:rPr>
        <w:noProof/>
        <w:lang w:eastAsia="es-ES"/>
      </w:rPr>
      <w:drawing>
        <wp:inline distT="0" distB="0" distL="0" distR="0">
          <wp:extent cx="6120130" cy="74549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onsejería de Educación, MEyFP y FSE (pn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4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31"/>
    <w:multiLevelType w:val="hybridMultilevel"/>
    <w:tmpl w:val="79EE3242"/>
    <w:lvl w:ilvl="0" w:tplc="89B0C01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3AF1"/>
    <w:multiLevelType w:val="hybridMultilevel"/>
    <w:tmpl w:val="D6C84098"/>
    <w:lvl w:ilvl="0" w:tplc="89B0C014">
      <w:start w:val="7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D205B"/>
    <w:multiLevelType w:val="hybridMultilevel"/>
    <w:tmpl w:val="36469308"/>
    <w:lvl w:ilvl="0" w:tplc="0D78F6A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34E5"/>
    <w:multiLevelType w:val="hybridMultilevel"/>
    <w:tmpl w:val="2CF89164"/>
    <w:lvl w:ilvl="0" w:tplc="4F96AA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86776"/>
    <w:multiLevelType w:val="hybridMultilevel"/>
    <w:tmpl w:val="E3C831F2"/>
    <w:lvl w:ilvl="0" w:tplc="89B0C01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246"/>
    <w:multiLevelType w:val="hybridMultilevel"/>
    <w:tmpl w:val="D23A76F4"/>
    <w:lvl w:ilvl="0" w:tplc="13BA1B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390D"/>
    <w:multiLevelType w:val="hybridMultilevel"/>
    <w:tmpl w:val="BCB60C46"/>
    <w:lvl w:ilvl="0" w:tplc="88B86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F3F61"/>
    <w:multiLevelType w:val="hybridMultilevel"/>
    <w:tmpl w:val="B846FA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00D4"/>
    <w:multiLevelType w:val="hybridMultilevel"/>
    <w:tmpl w:val="D6FC2E92"/>
    <w:lvl w:ilvl="0" w:tplc="89B0C014">
      <w:start w:val="7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7109C1"/>
    <w:multiLevelType w:val="hybridMultilevel"/>
    <w:tmpl w:val="C7A20F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7FA0"/>
    <w:multiLevelType w:val="hybridMultilevel"/>
    <w:tmpl w:val="CB26E4E8"/>
    <w:lvl w:ilvl="0" w:tplc="88B86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43DBE"/>
    <w:multiLevelType w:val="hybridMultilevel"/>
    <w:tmpl w:val="784ED23E"/>
    <w:lvl w:ilvl="0" w:tplc="D2E662B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2025FF"/>
    <w:multiLevelType w:val="hybridMultilevel"/>
    <w:tmpl w:val="B33454AE"/>
    <w:lvl w:ilvl="0" w:tplc="E1C2497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B14DC"/>
    <w:multiLevelType w:val="hybridMultilevel"/>
    <w:tmpl w:val="E03CDF9A"/>
    <w:lvl w:ilvl="0" w:tplc="EF5E92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30080"/>
    <w:multiLevelType w:val="hybridMultilevel"/>
    <w:tmpl w:val="1A9C4BCA"/>
    <w:lvl w:ilvl="0" w:tplc="0FF81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B4C4B"/>
    <w:multiLevelType w:val="hybridMultilevel"/>
    <w:tmpl w:val="2000F31E"/>
    <w:lvl w:ilvl="0" w:tplc="89B0C01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3B"/>
    <w:rsid w:val="00043FCA"/>
    <w:rsid w:val="0007103A"/>
    <w:rsid w:val="00084B2E"/>
    <w:rsid w:val="000D2D34"/>
    <w:rsid w:val="000D6C03"/>
    <w:rsid w:val="000E1EC5"/>
    <w:rsid w:val="00115B43"/>
    <w:rsid w:val="00176EC8"/>
    <w:rsid w:val="0018769B"/>
    <w:rsid w:val="001A1DCD"/>
    <w:rsid w:val="001B3876"/>
    <w:rsid w:val="001B4E10"/>
    <w:rsid w:val="001C0D5C"/>
    <w:rsid w:val="001F04B2"/>
    <w:rsid w:val="0021424C"/>
    <w:rsid w:val="00231CF0"/>
    <w:rsid w:val="0023217E"/>
    <w:rsid w:val="002453B9"/>
    <w:rsid w:val="00245E8A"/>
    <w:rsid w:val="00260482"/>
    <w:rsid w:val="00264BE0"/>
    <w:rsid w:val="00294578"/>
    <w:rsid w:val="002D7943"/>
    <w:rsid w:val="002F56AE"/>
    <w:rsid w:val="00312FE1"/>
    <w:rsid w:val="0034119B"/>
    <w:rsid w:val="003456CE"/>
    <w:rsid w:val="003650D2"/>
    <w:rsid w:val="00377459"/>
    <w:rsid w:val="003E3091"/>
    <w:rsid w:val="003E4DB0"/>
    <w:rsid w:val="003F380A"/>
    <w:rsid w:val="003F64BC"/>
    <w:rsid w:val="00417185"/>
    <w:rsid w:val="0043078C"/>
    <w:rsid w:val="00480EB7"/>
    <w:rsid w:val="004A42F5"/>
    <w:rsid w:val="004C74ED"/>
    <w:rsid w:val="004E3A15"/>
    <w:rsid w:val="00523643"/>
    <w:rsid w:val="00530718"/>
    <w:rsid w:val="00540761"/>
    <w:rsid w:val="005532C6"/>
    <w:rsid w:val="00576E65"/>
    <w:rsid w:val="005D0B33"/>
    <w:rsid w:val="005E0424"/>
    <w:rsid w:val="005E55ED"/>
    <w:rsid w:val="005F6431"/>
    <w:rsid w:val="0060051C"/>
    <w:rsid w:val="00665DF0"/>
    <w:rsid w:val="0068533D"/>
    <w:rsid w:val="00691DF6"/>
    <w:rsid w:val="006A6D09"/>
    <w:rsid w:val="006C10FE"/>
    <w:rsid w:val="006D0325"/>
    <w:rsid w:val="00702D25"/>
    <w:rsid w:val="00715146"/>
    <w:rsid w:val="007358AB"/>
    <w:rsid w:val="00773FD1"/>
    <w:rsid w:val="00775B72"/>
    <w:rsid w:val="007D036F"/>
    <w:rsid w:val="008553A4"/>
    <w:rsid w:val="008C197D"/>
    <w:rsid w:val="008C2DFB"/>
    <w:rsid w:val="008E25A7"/>
    <w:rsid w:val="008E5BD1"/>
    <w:rsid w:val="008F68A0"/>
    <w:rsid w:val="009163D2"/>
    <w:rsid w:val="00931424"/>
    <w:rsid w:val="00940F44"/>
    <w:rsid w:val="00941153"/>
    <w:rsid w:val="009A72CA"/>
    <w:rsid w:val="009A7A54"/>
    <w:rsid w:val="009B793F"/>
    <w:rsid w:val="009D05D3"/>
    <w:rsid w:val="009E00A4"/>
    <w:rsid w:val="00A10124"/>
    <w:rsid w:val="00A475FD"/>
    <w:rsid w:val="00A769E0"/>
    <w:rsid w:val="00AA05A0"/>
    <w:rsid w:val="00AA26EA"/>
    <w:rsid w:val="00AA4CE2"/>
    <w:rsid w:val="00AB2DC3"/>
    <w:rsid w:val="00AC1A5A"/>
    <w:rsid w:val="00AC34A3"/>
    <w:rsid w:val="00AC5F0F"/>
    <w:rsid w:val="00AD3872"/>
    <w:rsid w:val="00B0518E"/>
    <w:rsid w:val="00B1049D"/>
    <w:rsid w:val="00B61069"/>
    <w:rsid w:val="00B634D3"/>
    <w:rsid w:val="00B7761B"/>
    <w:rsid w:val="00B83732"/>
    <w:rsid w:val="00BA00B4"/>
    <w:rsid w:val="00BA2E05"/>
    <w:rsid w:val="00BF5562"/>
    <w:rsid w:val="00C04772"/>
    <w:rsid w:val="00C07E79"/>
    <w:rsid w:val="00C10C15"/>
    <w:rsid w:val="00C17846"/>
    <w:rsid w:val="00C2266E"/>
    <w:rsid w:val="00C3023B"/>
    <w:rsid w:val="00C65902"/>
    <w:rsid w:val="00C878F5"/>
    <w:rsid w:val="00D070F5"/>
    <w:rsid w:val="00D07DC0"/>
    <w:rsid w:val="00D50B5E"/>
    <w:rsid w:val="00D52D3D"/>
    <w:rsid w:val="00D559B4"/>
    <w:rsid w:val="00D70631"/>
    <w:rsid w:val="00DC5A06"/>
    <w:rsid w:val="00DD1E77"/>
    <w:rsid w:val="00E05656"/>
    <w:rsid w:val="00E14E6A"/>
    <w:rsid w:val="00E17974"/>
    <w:rsid w:val="00E21064"/>
    <w:rsid w:val="00E26222"/>
    <w:rsid w:val="00E451FD"/>
    <w:rsid w:val="00E464BB"/>
    <w:rsid w:val="00E76E2A"/>
    <w:rsid w:val="00E84BB0"/>
    <w:rsid w:val="00EC378C"/>
    <w:rsid w:val="00EC47CB"/>
    <w:rsid w:val="00F229B1"/>
    <w:rsid w:val="00F24DF1"/>
    <w:rsid w:val="00F5162F"/>
    <w:rsid w:val="00F55C60"/>
    <w:rsid w:val="00FB63F5"/>
    <w:rsid w:val="00FE2F09"/>
    <w:rsid w:val="00FE5FDF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12FE1"/>
    <w:pPr>
      <w:keepNext/>
      <w:spacing w:before="120" w:after="12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3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B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B9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rsid w:val="00312FE1"/>
    <w:rPr>
      <w:rFonts w:ascii="Arial" w:eastAsia="Times New Roman" w:hAnsi="Arial"/>
      <w:b/>
      <w:i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312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1DC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2106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E0565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2F56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236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643"/>
    <w:rPr>
      <w:lang w:eastAsia="en-US"/>
    </w:rPr>
  </w:style>
  <w:style w:type="character" w:styleId="Refdenotaalpie">
    <w:name w:val="footnote reference"/>
    <w:uiPriority w:val="99"/>
    <w:semiHidden/>
    <w:rsid w:val="00523643"/>
    <w:rPr>
      <w:rFonts w:cs="Times New Roman"/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9E00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12FE1"/>
    <w:pPr>
      <w:keepNext/>
      <w:spacing w:before="120" w:after="12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3B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B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3B9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rsid w:val="00312FE1"/>
    <w:rPr>
      <w:rFonts w:ascii="Arial" w:eastAsia="Times New Roman" w:hAnsi="Arial"/>
      <w:b/>
      <w:i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312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1A1DC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E2106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E0565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2F56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236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643"/>
    <w:rPr>
      <w:lang w:eastAsia="en-US"/>
    </w:rPr>
  </w:style>
  <w:style w:type="character" w:styleId="Refdenotaalpie">
    <w:name w:val="footnote reference"/>
    <w:uiPriority w:val="99"/>
    <w:semiHidden/>
    <w:rsid w:val="00523643"/>
    <w:rPr>
      <w:rFonts w:cs="Times New Roman"/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9E00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69AB-56C5-435A-904A-9921743E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B6DF13FB</Template>
  <TotalTime>21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DGTIC</dc:creator>
  <cp:lastModifiedBy>LAURA SANTOS HELGUERA</cp:lastModifiedBy>
  <cp:revision>5</cp:revision>
  <cp:lastPrinted>2019-05-28T09:20:00Z</cp:lastPrinted>
  <dcterms:created xsi:type="dcterms:W3CDTF">2020-04-08T09:12:00Z</dcterms:created>
  <dcterms:modified xsi:type="dcterms:W3CDTF">2021-03-09T10:29:00Z</dcterms:modified>
</cp:coreProperties>
</file>