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DC3" w:rsidRPr="00AB2DC3" w:rsidRDefault="00AB2DC3" w:rsidP="00AB2DC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AB2DC3">
        <w:rPr>
          <w:rFonts w:ascii="Arial" w:eastAsia="Times New Roman" w:hAnsi="Arial" w:cs="Arial"/>
          <w:b/>
          <w:sz w:val="24"/>
          <w:szCs w:val="24"/>
          <w:lang w:eastAsia="es-ES"/>
        </w:rPr>
        <w:t>Anexo I</w:t>
      </w:r>
    </w:p>
    <w:p w:rsidR="00AB2DC3" w:rsidRPr="00AB2DC3" w:rsidRDefault="00AB2DC3" w:rsidP="00AB2DC3">
      <w:pPr>
        <w:keepNext/>
        <w:spacing w:before="120" w:after="120" w:line="240" w:lineRule="auto"/>
        <w:jc w:val="center"/>
        <w:outlineLvl w:val="2"/>
        <w:rPr>
          <w:rFonts w:ascii="Arial" w:eastAsia="Times New Roman" w:hAnsi="Arial" w:cs="Arial"/>
          <w:b/>
          <w:i/>
          <w:sz w:val="20"/>
          <w:szCs w:val="20"/>
          <w:lang w:eastAsia="es-ES"/>
        </w:rPr>
      </w:pPr>
      <w:r w:rsidRPr="00AB2DC3">
        <w:rPr>
          <w:rFonts w:ascii="Arial" w:eastAsia="Times New Roman" w:hAnsi="Arial" w:cs="Arial"/>
          <w:b/>
          <w:i/>
          <w:sz w:val="20"/>
          <w:szCs w:val="20"/>
          <w:lang w:eastAsia="es-ES"/>
        </w:rPr>
        <w:t>NOMBRAMIENTO Y TOMA DE CONOCIMIENTO DE LA COFINANCIACIÓN DEL FSE</w:t>
      </w:r>
    </w:p>
    <w:p w:rsidR="00AB2DC3" w:rsidRPr="00D00AA2" w:rsidRDefault="00AB2DC3" w:rsidP="00AB2DC3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AB2DC3">
        <w:rPr>
          <w:rFonts w:ascii="Arial" w:hAnsi="Arial" w:cs="Arial"/>
          <w:sz w:val="20"/>
          <w:szCs w:val="20"/>
        </w:rPr>
        <w:t xml:space="preserve">El Centro de Profesorado y Recursos______________________ gestiona </w:t>
      </w:r>
      <w:r w:rsidRPr="00D00AA2">
        <w:rPr>
          <w:rFonts w:ascii="Arial" w:hAnsi="Arial" w:cs="Arial"/>
          <w:sz w:val="20"/>
          <w:szCs w:val="20"/>
        </w:rPr>
        <w:t>fondos</w:t>
      </w:r>
      <w:r w:rsidRPr="00AB2DC3">
        <w:rPr>
          <w:rFonts w:ascii="Arial" w:hAnsi="Arial" w:cs="Arial"/>
          <w:sz w:val="20"/>
          <w:szCs w:val="20"/>
        </w:rPr>
        <w:t xml:space="preserve"> que forman parte de la cuantía asignada a la Comunidad Autónoma mediante el Acuerdo de Consejo de Ministros de </w:t>
      </w:r>
      <w:r w:rsidRPr="00AB2DC3">
        <w:rPr>
          <w:rFonts w:ascii="Arial" w:hAnsi="Arial" w:cs="Arial"/>
          <w:sz w:val="20"/>
          <w:szCs w:val="20"/>
          <w:lang w:val="es-ES_tradnl"/>
        </w:rPr>
        <w:t xml:space="preserve">fecha </w:t>
      </w:r>
      <w:r w:rsidR="00D00AA2">
        <w:rPr>
          <w:rFonts w:ascii="Arial" w:hAnsi="Arial" w:cs="Arial"/>
          <w:sz w:val="20"/>
          <w:szCs w:val="20"/>
          <w:lang w:val="es-ES_tradnl"/>
        </w:rPr>
        <w:t>22</w:t>
      </w:r>
      <w:r w:rsidRPr="00AB2DC3">
        <w:rPr>
          <w:rFonts w:ascii="Arial" w:hAnsi="Arial" w:cs="Arial"/>
          <w:sz w:val="20"/>
          <w:szCs w:val="20"/>
          <w:lang w:val="es-ES_tradnl"/>
        </w:rPr>
        <w:t xml:space="preserve"> de </w:t>
      </w:r>
      <w:r w:rsidR="00D00AA2">
        <w:rPr>
          <w:rFonts w:ascii="Arial" w:hAnsi="Arial" w:cs="Arial"/>
          <w:sz w:val="20"/>
          <w:szCs w:val="20"/>
          <w:lang w:val="es-ES_tradnl"/>
        </w:rPr>
        <w:t>noviembre de 2019</w:t>
      </w:r>
      <w:r w:rsidRPr="00AB2DC3">
        <w:rPr>
          <w:rFonts w:ascii="Arial" w:hAnsi="Arial" w:cs="Arial"/>
          <w:sz w:val="20"/>
          <w:szCs w:val="20"/>
          <w:lang w:val="es-ES_tradnl"/>
        </w:rPr>
        <w:t>, para</w:t>
      </w:r>
      <w:r w:rsidRPr="00AB2DC3">
        <w:rPr>
          <w:rFonts w:ascii="Arial" w:hAnsi="Arial" w:cs="Arial"/>
          <w:sz w:val="20"/>
          <w:szCs w:val="20"/>
        </w:rPr>
        <w:t xml:space="preserve"> desarrollar las actuaciones </w:t>
      </w:r>
      <w:r w:rsidRPr="00AB2DC3">
        <w:rPr>
          <w:rFonts w:ascii="Arial" w:hAnsi="Arial" w:cs="Arial"/>
          <w:sz w:val="20"/>
          <w:szCs w:val="20"/>
          <w:lang w:val="es-ES_tradnl"/>
        </w:rPr>
        <w:t>para la Formación, Perfeccionamiento y Movilidad del Profesorado “Formación Prof</w:t>
      </w:r>
      <w:r w:rsidR="00D00AA2">
        <w:rPr>
          <w:rFonts w:ascii="Arial" w:hAnsi="Arial" w:cs="Arial"/>
          <w:sz w:val="20"/>
          <w:szCs w:val="20"/>
          <w:lang w:val="es-ES_tradnl"/>
        </w:rPr>
        <w:t>esorado 2019</w:t>
      </w:r>
      <w:r w:rsidRPr="00AB2DC3">
        <w:rPr>
          <w:rFonts w:ascii="Arial" w:hAnsi="Arial" w:cs="Arial"/>
          <w:sz w:val="20"/>
          <w:szCs w:val="20"/>
          <w:lang w:val="es-ES_tradnl"/>
        </w:rPr>
        <w:t>”,</w:t>
      </w:r>
      <w:r w:rsidRPr="00AB2DC3">
        <w:rPr>
          <w:rFonts w:ascii="Arial" w:hAnsi="Arial" w:cs="Arial"/>
          <w:sz w:val="20"/>
          <w:szCs w:val="20"/>
        </w:rPr>
        <w:t xml:space="preserve"> cofinanciadas por el Fondo Social Europeo en el marco del Programa Operativo de Empleo, Formación y Educación. Las actuaciones del </w:t>
      </w:r>
      <w:r w:rsidRPr="00AB2DC3">
        <w:rPr>
          <w:rFonts w:ascii="Arial" w:hAnsi="Arial" w:cs="Arial"/>
          <w:sz w:val="20"/>
          <w:szCs w:val="20"/>
          <w:lang w:val="es-ES_tradnl"/>
        </w:rPr>
        <w:t>Programa “Formación del Profesorado 201</w:t>
      </w:r>
      <w:r w:rsidR="00D00AA2">
        <w:rPr>
          <w:rFonts w:ascii="Arial" w:hAnsi="Arial" w:cs="Arial"/>
          <w:sz w:val="20"/>
          <w:szCs w:val="20"/>
          <w:lang w:val="es-ES_tradnl"/>
        </w:rPr>
        <w:t>9</w:t>
      </w:r>
      <w:r w:rsidRPr="00AB2DC3">
        <w:rPr>
          <w:rFonts w:ascii="Arial" w:hAnsi="Arial" w:cs="Arial"/>
          <w:sz w:val="20"/>
          <w:szCs w:val="20"/>
          <w:lang w:val="es-ES_tradnl"/>
        </w:rPr>
        <w:t>” son:</w:t>
      </w:r>
    </w:p>
    <w:p w:rsidR="00AB2DC3" w:rsidRPr="00AB2DC3" w:rsidRDefault="00AB2DC3" w:rsidP="00AB2DC3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AB2DC3" w:rsidRPr="00AB2DC3" w:rsidRDefault="00AB2DC3" w:rsidP="00AB2DC3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AB2DC3">
        <w:rPr>
          <w:rFonts w:ascii="Arial" w:eastAsia="Times New Roman" w:hAnsi="Arial" w:cs="Arial"/>
          <w:sz w:val="24"/>
          <w:szCs w:val="24"/>
          <w:lang w:eastAsia="es-ES"/>
        </w:rPr>
        <w:t>-</w:t>
      </w:r>
      <w:r w:rsidRPr="00AB2DC3">
        <w:rPr>
          <w:rFonts w:ascii="Arial" w:hAnsi="Arial" w:cs="Arial"/>
          <w:sz w:val="20"/>
          <w:szCs w:val="20"/>
        </w:rPr>
        <w:t>Cursos destinados a las 26 familias profesionales que conforman la FP, cursos relacionados con la orientación profesional y con la gestión de ayudas cuando incidan en el incentivo y mejora de la FP</w:t>
      </w:r>
      <w:r w:rsidR="00D00AA2">
        <w:rPr>
          <w:rFonts w:ascii="Arial" w:hAnsi="Arial" w:cs="Arial"/>
          <w:sz w:val="20"/>
          <w:szCs w:val="20"/>
        </w:rPr>
        <w:t xml:space="preserve">, que </w:t>
      </w:r>
      <w:r w:rsidRPr="00AB2DC3">
        <w:rPr>
          <w:rFonts w:ascii="Arial" w:hAnsi="Arial" w:cs="Arial"/>
          <w:sz w:val="20"/>
          <w:szCs w:val="20"/>
        </w:rPr>
        <w:t>suponen la realización de las actividades siguientes:</w:t>
      </w:r>
    </w:p>
    <w:p w:rsidR="00AB2DC3" w:rsidRPr="00AB2DC3" w:rsidRDefault="00AB2DC3" w:rsidP="00AB2DC3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AB2DC3" w:rsidRPr="00AB2DC3" w:rsidRDefault="00AB2DC3" w:rsidP="00AB2DC3">
      <w:pPr>
        <w:numPr>
          <w:ilvl w:val="0"/>
          <w:numId w:val="3"/>
        </w:numPr>
        <w:spacing w:before="120"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AB2DC3">
        <w:rPr>
          <w:rFonts w:ascii="Arial" w:hAnsi="Arial" w:cs="Arial"/>
          <w:sz w:val="20"/>
          <w:szCs w:val="20"/>
        </w:rPr>
        <w:t>________________________________________</w:t>
      </w:r>
    </w:p>
    <w:p w:rsidR="00AB2DC3" w:rsidRPr="00AB2DC3" w:rsidRDefault="00AB2DC3" w:rsidP="00AB2DC3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AB2DC3" w:rsidRPr="00AB2DC3" w:rsidRDefault="00AB2DC3" w:rsidP="00AB2DC3">
      <w:pPr>
        <w:tabs>
          <w:tab w:val="left" w:pos="3347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AB2DC3">
        <w:rPr>
          <w:rFonts w:ascii="Arial" w:hAnsi="Arial" w:cs="Arial"/>
          <w:sz w:val="20"/>
          <w:szCs w:val="20"/>
        </w:rPr>
        <w:t>A la vista de todo lo anterior</w:t>
      </w:r>
    </w:p>
    <w:p w:rsidR="00AB2DC3" w:rsidRPr="00AB2DC3" w:rsidRDefault="00AB2DC3" w:rsidP="00AB2DC3">
      <w:pPr>
        <w:tabs>
          <w:tab w:val="left" w:pos="3347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AB2DC3" w:rsidRPr="00AB2DC3" w:rsidRDefault="0039219D" w:rsidP="00AB2DC3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D/</w:t>
      </w:r>
      <w:r w:rsidR="00AB2DC3" w:rsidRPr="00AB2DC3">
        <w:rPr>
          <w:rFonts w:ascii="Arial" w:hAnsi="Arial" w:cs="Arial"/>
          <w:sz w:val="20"/>
          <w:szCs w:val="20"/>
        </w:rPr>
        <w:t xml:space="preserve">Dña. </w:t>
      </w:r>
      <w:r w:rsidR="00AB2DC3" w:rsidRPr="00AB2DC3">
        <w:rPr>
          <w:rFonts w:ascii="Arial" w:hAnsi="Arial" w:cs="Arial"/>
          <w:i/>
          <w:sz w:val="20"/>
          <w:szCs w:val="20"/>
        </w:rPr>
        <w:t>__________________________________</w:t>
      </w:r>
      <w:r w:rsidR="00AB2DC3" w:rsidRPr="00AB2DC3">
        <w:rPr>
          <w:rFonts w:ascii="Arial" w:hAnsi="Arial" w:cs="Arial"/>
          <w:sz w:val="20"/>
          <w:szCs w:val="20"/>
        </w:rPr>
        <w:t xml:space="preserve">con DNI/NIE </w:t>
      </w:r>
      <w:r w:rsidR="00AB2DC3" w:rsidRPr="00AB2DC3">
        <w:rPr>
          <w:rFonts w:ascii="Arial" w:hAnsi="Arial" w:cs="Arial"/>
          <w:i/>
          <w:sz w:val="20"/>
          <w:szCs w:val="20"/>
        </w:rPr>
        <w:t>__________________</w:t>
      </w:r>
      <w:r w:rsidR="00AB2DC3" w:rsidRPr="00AB2DC3">
        <w:rPr>
          <w:rFonts w:ascii="Arial" w:hAnsi="Arial" w:cs="Arial"/>
          <w:sz w:val="20"/>
          <w:szCs w:val="20"/>
        </w:rPr>
        <w:t xml:space="preserve">en calidad de </w:t>
      </w:r>
      <w:r w:rsidR="00AB2DC3" w:rsidRPr="00AB2DC3">
        <w:rPr>
          <w:rFonts w:ascii="Arial" w:hAnsi="Arial" w:cs="Arial"/>
          <w:i/>
          <w:sz w:val="20"/>
          <w:szCs w:val="20"/>
        </w:rPr>
        <w:t>___</w:t>
      </w:r>
      <w:r>
        <w:rPr>
          <w:rFonts w:ascii="Arial" w:hAnsi="Arial" w:cs="Arial"/>
          <w:i/>
          <w:sz w:val="20"/>
          <w:szCs w:val="20"/>
        </w:rPr>
        <w:t>Director/</w:t>
      </w:r>
      <w:proofErr w:type="spellStart"/>
      <w:r>
        <w:rPr>
          <w:rFonts w:ascii="Arial" w:hAnsi="Arial" w:cs="Arial"/>
          <w:i/>
          <w:sz w:val="20"/>
          <w:szCs w:val="20"/>
        </w:rPr>
        <w:t>a</w:t>
      </w:r>
      <w:r w:rsidR="00AB2DC3" w:rsidRPr="00AB2DC3">
        <w:rPr>
          <w:rFonts w:ascii="Arial" w:hAnsi="Arial" w:cs="Arial"/>
          <w:i/>
          <w:sz w:val="20"/>
          <w:szCs w:val="20"/>
        </w:rPr>
        <w:t>_________</w:t>
      </w:r>
      <w:r>
        <w:rPr>
          <w:rFonts w:ascii="Arial" w:hAnsi="Arial" w:cs="Arial"/>
          <w:sz w:val="20"/>
          <w:szCs w:val="20"/>
        </w:rPr>
        <w:t>del</w:t>
      </w:r>
      <w:proofErr w:type="spellEnd"/>
      <w:r w:rsidR="00AB2DC3" w:rsidRPr="00AB2DC3">
        <w:rPr>
          <w:rFonts w:ascii="Arial" w:hAnsi="Arial" w:cs="Arial"/>
          <w:i/>
          <w:sz w:val="20"/>
          <w:szCs w:val="20"/>
        </w:rPr>
        <w:t xml:space="preserve"> </w:t>
      </w:r>
      <w:r w:rsidR="00AB2DC3" w:rsidRPr="00AB2DC3">
        <w:rPr>
          <w:rFonts w:ascii="Arial" w:hAnsi="Arial" w:cs="Arial"/>
          <w:sz w:val="20"/>
          <w:szCs w:val="20"/>
        </w:rPr>
        <w:t xml:space="preserve">CPR de_________________    </w:t>
      </w:r>
      <w:r w:rsidR="00AB2DC3" w:rsidRPr="00AB2DC3">
        <w:rPr>
          <w:rFonts w:ascii="Arial" w:hAnsi="Arial" w:cs="Arial"/>
          <w:sz w:val="20"/>
          <w:szCs w:val="20"/>
          <w:u w:val="single"/>
        </w:rPr>
        <w:t xml:space="preserve">RESUELVE, </w:t>
      </w:r>
      <w:r w:rsidR="00AB2DC3" w:rsidRPr="0039219D">
        <w:rPr>
          <w:rFonts w:ascii="Arial" w:hAnsi="Arial" w:cs="Arial"/>
          <w:sz w:val="18"/>
          <w:szCs w:val="20"/>
          <w:highlight w:val="yellow"/>
        </w:rPr>
        <w:t>de conformidad con el art. 310 de la</w:t>
      </w:r>
      <w:r w:rsidR="00AB2DC3" w:rsidRPr="00AB2DC3">
        <w:rPr>
          <w:rFonts w:ascii="Arial" w:hAnsi="Arial" w:cs="Arial"/>
          <w:sz w:val="18"/>
          <w:szCs w:val="20"/>
        </w:rPr>
        <w:t xml:space="preserve"> </w:t>
      </w:r>
      <w:r w:rsidR="00AB2DC3" w:rsidRPr="0039219D">
        <w:rPr>
          <w:rFonts w:ascii="Arial" w:hAnsi="Arial" w:cs="Arial"/>
          <w:i/>
          <w:sz w:val="18"/>
          <w:szCs w:val="20"/>
          <w:highlight w:val="yellow"/>
        </w:rPr>
        <w:t>Ley 9/2017, de 8 de noviembre, de Contratos del Sector Público, por la que se transponen al ordenamiento jurídico español las Directivas del Parlamento Europeo y del Consejo 2014/23/UE y 2014/24/UE, de 26 de febrero de 2014</w:t>
      </w:r>
      <w:r>
        <w:rPr>
          <w:rFonts w:ascii="Arial" w:hAnsi="Arial" w:cs="Arial"/>
          <w:i/>
          <w:sz w:val="18"/>
          <w:szCs w:val="20"/>
        </w:rPr>
        <w:t xml:space="preserve"> </w:t>
      </w:r>
      <w:r w:rsidRPr="000553A7">
        <w:rPr>
          <w:rFonts w:ascii="Arial" w:hAnsi="Arial" w:cs="Arial"/>
          <w:i/>
          <w:color w:val="FF0000"/>
          <w:sz w:val="18"/>
          <w:szCs w:val="20"/>
        </w:rPr>
        <w:t>(este párrafo señalado en amarillo es para ponentes externos: quitarlo en el caso de ponentes de la Administración del Principado de Asturias o personal del CPR)</w:t>
      </w:r>
      <w:r w:rsidR="00AB2DC3" w:rsidRPr="000553A7">
        <w:rPr>
          <w:rFonts w:ascii="Arial" w:hAnsi="Arial" w:cs="Arial"/>
          <w:color w:val="FF0000"/>
          <w:sz w:val="20"/>
          <w:szCs w:val="20"/>
        </w:rPr>
        <w:t>:</w:t>
      </w:r>
      <w:bookmarkStart w:id="0" w:name="_GoBack"/>
      <w:bookmarkEnd w:id="0"/>
    </w:p>
    <w:p w:rsidR="00AB2DC3" w:rsidRPr="00AB2DC3" w:rsidRDefault="00AB2DC3" w:rsidP="00AB2DC3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u w:val="single"/>
        </w:rPr>
      </w:pPr>
    </w:p>
    <w:p w:rsidR="00AB2DC3" w:rsidRPr="00AB2DC3" w:rsidRDefault="00AB2DC3" w:rsidP="00AB2DC3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AB2DC3">
        <w:rPr>
          <w:rFonts w:ascii="Arial" w:hAnsi="Arial" w:cs="Arial"/>
          <w:sz w:val="20"/>
          <w:szCs w:val="20"/>
        </w:rPr>
        <w:t xml:space="preserve">Designar a D. /Dña.____________________________ con DNI/NIE: </w:t>
      </w:r>
      <w:r w:rsidRPr="00AB2DC3">
        <w:rPr>
          <w:rFonts w:ascii="Arial" w:hAnsi="Arial" w:cs="Arial"/>
          <w:i/>
          <w:sz w:val="20"/>
          <w:szCs w:val="20"/>
        </w:rPr>
        <w:t>___________________</w:t>
      </w:r>
      <w:r w:rsidRPr="00AB2DC3">
        <w:rPr>
          <w:rFonts w:ascii="Arial" w:hAnsi="Arial" w:cs="Arial"/>
          <w:sz w:val="20"/>
          <w:szCs w:val="20"/>
        </w:rPr>
        <w:t xml:space="preserve">en calidad de </w:t>
      </w:r>
      <w:r w:rsidRPr="00AB2DC3">
        <w:rPr>
          <w:rFonts w:ascii="Arial" w:hAnsi="Arial" w:cs="Arial"/>
          <w:i/>
          <w:sz w:val="20"/>
          <w:szCs w:val="20"/>
        </w:rPr>
        <w:t>_____________________________</w:t>
      </w:r>
      <w:r w:rsidRPr="00AB2DC3">
        <w:rPr>
          <w:rFonts w:ascii="Arial" w:hAnsi="Arial" w:cs="Arial"/>
          <w:sz w:val="20"/>
          <w:szCs w:val="20"/>
        </w:rPr>
        <w:t xml:space="preserve"> para la ejecución de las tareas dentro de la actuación arriba mencionada, quedando informado el mismo de que:</w:t>
      </w:r>
    </w:p>
    <w:p w:rsidR="00AB2DC3" w:rsidRPr="00AB2DC3" w:rsidRDefault="00AB2DC3" w:rsidP="00AB2DC3">
      <w:pPr>
        <w:spacing w:after="0"/>
        <w:ind w:left="720"/>
        <w:contextualSpacing/>
        <w:jc w:val="both"/>
        <w:rPr>
          <w:rFonts w:ascii="Arial" w:hAnsi="Arial" w:cs="Arial"/>
          <w:sz w:val="20"/>
          <w:szCs w:val="20"/>
        </w:rPr>
      </w:pPr>
    </w:p>
    <w:p w:rsidR="00AB2DC3" w:rsidRPr="00AB2DC3" w:rsidRDefault="00AB2DC3" w:rsidP="00AB2DC3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AB2DC3">
        <w:rPr>
          <w:rFonts w:ascii="Arial" w:eastAsia="Times New Roman" w:hAnsi="Arial" w:cs="Arial"/>
          <w:sz w:val="20"/>
          <w:szCs w:val="20"/>
        </w:rPr>
        <w:t xml:space="preserve">La </w:t>
      </w:r>
      <w:r w:rsidR="00BA2E05">
        <w:rPr>
          <w:rFonts w:ascii="Arial" w:eastAsia="Times New Roman" w:hAnsi="Arial" w:cs="Arial"/>
          <w:iCs/>
          <w:sz w:val="20"/>
          <w:szCs w:val="20"/>
        </w:rPr>
        <w:t xml:space="preserve">Dirección General de Ordenación, Evaluación y Equidad </w:t>
      </w:r>
      <w:r w:rsidRPr="00AB2DC3">
        <w:rPr>
          <w:rFonts w:ascii="Arial" w:eastAsia="Times New Roman" w:hAnsi="Arial" w:cs="Arial"/>
          <w:iCs/>
          <w:sz w:val="20"/>
          <w:szCs w:val="20"/>
        </w:rPr>
        <w:t>Educativa</w:t>
      </w:r>
      <w:r w:rsidRPr="00AB2DC3">
        <w:rPr>
          <w:rFonts w:ascii="Arial" w:eastAsia="Times New Roman" w:hAnsi="Arial" w:cs="Arial"/>
          <w:sz w:val="20"/>
          <w:szCs w:val="20"/>
        </w:rPr>
        <w:t xml:space="preserve"> de la Consejería de Educación del Principado de Asturias gestiona recursos del Ministerio de Educación y Formación Profesional transferidos a la Comunidad Autónoma para realizar actuaciones </w:t>
      </w:r>
      <w:r w:rsidRPr="00AB2DC3">
        <w:rPr>
          <w:rFonts w:ascii="Arial" w:hAnsi="Arial" w:cs="Arial"/>
          <w:sz w:val="20"/>
          <w:szCs w:val="20"/>
          <w:lang w:val="es-ES_tradnl"/>
        </w:rPr>
        <w:t>para la Formación, Perfeccionamiento y Movilidad del Profeso</w:t>
      </w:r>
      <w:r w:rsidR="000B4FE9">
        <w:rPr>
          <w:rFonts w:ascii="Arial" w:hAnsi="Arial" w:cs="Arial"/>
          <w:sz w:val="20"/>
          <w:szCs w:val="20"/>
          <w:lang w:val="es-ES_tradnl"/>
        </w:rPr>
        <w:t>rado “Formación Profesorado 2019</w:t>
      </w:r>
      <w:r w:rsidRPr="00AB2DC3">
        <w:rPr>
          <w:rFonts w:ascii="Arial" w:hAnsi="Arial" w:cs="Arial"/>
          <w:sz w:val="20"/>
          <w:szCs w:val="20"/>
          <w:lang w:val="es-ES_tradnl"/>
        </w:rPr>
        <w:t>”,</w:t>
      </w:r>
      <w:r w:rsidRPr="00AB2DC3">
        <w:rPr>
          <w:rFonts w:ascii="Arial" w:eastAsia="Times New Roman" w:hAnsi="Arial" w:cs="Arial"/>
          <w:sz w:val="20"/>
          <w:szCs w:val="20"/>
        </w:rPr>
        <w:t xml:space="preserve"> que van a ser cofinanciadas por el Fondo Social Europeo en el marco del Programa Operativo de Empleo, Formación y Educación FSE 2014-2020;</w:t>
      </w:r>
    </w:p>
    <w:p w:rsidR="00AB2DC3" w:rsidRPr="00AB2DC3" w:rsidRDefault="00AB2DC3" w:rsidP="00AB2DC3">
      <w:pPr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:rsidR="00AB2DC3" w:rsidRPr="00AB2DC3" w:rsidRDefault="00AB2DC3" w:rsidP="00AB2DC3">
      <w:pPr>
        <w:numPr>
          <w:ilvl w:val="0"/>
          <w:numId w:val="2"/>
        </w:numPr>
        <w:spacing w:before="120" w:after="120" w:line="24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AB2DC3">
        <w:rPr>
          <w:rFonts w:ascii="Arial" w:eastAsia="Times New Roman" w:hAnsi="Arial" w:cs="Arial"/>
          <w:sz w:val="20"/>
          <w:szCs w:val="20"/>
        </w:rPr>
        <w:t>Con los créditos transferidos por el Ministerio se van a financiar, entre otros, los gastos del personal que participa en la actuación;</w:t>
      </w:r>
    </w:p>
    <w:p w:rsidR="00AB2DC3" w:rsidRPr="00AB2DC3" w:rsidRDefault="00AB2DC3" w:rsidP="00AB2DC3">
      <w:pPr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:rsidR="00AB2DC3" w:rsidRPr="00AB2DC3" w:rsidRDefault="00AB2DC3" w:rsidP="00AB2DC3">
      <w:pPr>
        <w:numPr>
          <w:ilvl w:val="0"/>
          <w:numId w:val="2"/>
        </w:numPr>
        <w:spacing w:before="120" w:after="120" w:line="24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AB2DC3">
        <w:rPr>
          <w:rFonts w:ascii="Arial" w:eastAsia="Times New Roman" w:hAnsi="Arial" w:cs="Arial"/>
          <w:sz w:val="20"/>
          <w:szCs w:val="20"/>
        </w:rPr>
        <w:t>Por consiguiente, he sido informado de que los gastos de personal (_____</w:t>
      </w:r>
      <w:r w:rsidRPr="00AB2DC3">
        <w:rPr>
          <w:rFonts w:ascii="Arial" w:eastAsia="Times New Roman" w:hAnsi="Arial" w:cs="Arial"/>
          <w:i/>
          <w:sz w:val="20"/>
          <w:szCs w:val="20"/>
        </w:rPr>
        <w:t>detalle breve de los mismos</w:t>
      </w:r>
      <w:r w:rsidRPr="00AB2DC3">
        <w:rPr>
          <w:rFonts w:ascii="Arial" w:eastAsia="Times New Roman" w:hAnsi="Arial" w:cs="Arial"/>
          <w:sz w:val="20"/>
          <w:szCs w:val="20"/>
        </w:rPr>
        <w:t>________), correspondientes a mis tareas desempeñadas dentro de la actuación descrita, son financiados por el Ministerio de Educación y Formación Profesional, y serán cofinanciados por el Fondo Social Europeo.</w:t>
      </w:r>
    </w:p>
    <w:p w:rsidR="00AB2DC3" w:rsidRPr="00AB2DC3" w:rsidRDefault="00AB2DC3" w:rsidP="00AB2DC3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AB2DC3" w:rsidRPr="00AB2DC3" w:rsidRDefault="00AB2DC3" w:rsidP="00AB2DC3">
      <w:pPr>
        <w:spacing w:after="0" w:line="24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AB2DC3">
        <w:rPr>
          <w:rFonts w:ascii="Arial" w:hAnsi="Arial" w:cs="Arial"/>
          <w:sz w:val="20"/>
          <w:szCs w:val="20"/>
        </w:rPr>
        <w:t xml:space="preserve">En </w:t>
      </w:r>
      <w:r w:rsidRPr="00AB2DC3">
        <w:rPr>
          <w:rFonts w:ascii="Arial" w:hAnsi="Arial" w:cs="Arial"/>
          <w:i/>
          <w:sz w:val="20"/>
          <w:szCs w:val="20"/>
        </w:rPr>
        <w:t>_______________</w:t>
      </w:r>
      <w:r w:rsidRPr="00AB2DC3">
        <w:rPr>
          <w:rFonts w:ascii="Arial" w:hAnsi="Arial" w:cs="Arial"/>
          <w:sz w:val="20"/>
          <w:szCs w:val="20"/>
        </w:rPr>
        <w:t xml:space="preserve"> a__ de __________ de 20__</w:t>
      </w:r>
    </w:p>
    <w:p w:rsidR="00AB2DC3" w:rsidRPr="00AB2DC3" w:rsidRDefault="00AB2DC3" w:rsidP="00AB2DC3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tbl>
      <w:tblPr>
        <w:tblW w:w="88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1"/>
        <w:gridCol w:w="4344"/>
      </w:tblGrid>
      <w:tr w:rsidR="00AB2DC3" w:rsidRPr="00AB2DC3" w:rsidTr="00AB2DC3">
        <w:trPr>
          <w:trHeight w:val="1428"/>
        </w:trPr>
        <w:tc>
          <w:tcPr>
            <w:tcW w:w="4521" w:type="dxa"/>
            <w:hideMark/>
          </w:tcPr>
          <w:p w:rsidR="00AB2DC3" w:rsidRPr="00AB2DC3" w:rsidRDefault="00AB2DC3" w:rsidP="00AB2DC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B2DC3">
              <w:rPr>
                <w:rFonts w:ascii="Arial" w:hAnsi="Arial" w:cs="Arial"/>
                <w:sz w:val="20"/>
                <w:szCs w:val="20"/>
                <w:u w:val="single"/>
              </w:rPr>
              <w:t>El Director/a del CPR</w:t>
            </w:r>
          </w:p>
          <w:p w:rsidR="00AB2DC3" w:rsidRPr="00AB2DC3" w:rsidRDefault="00AB2DC3" w:rsidP="00AB2DC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AB2DC3" w:rsidRPr="00AB2DC3" w:rsidRDefault="00AB2DC3" w:rsidP="00AB2D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4" w:type="dxa"/>
            <w:hideMark/>
          </w:tcPr>
          <w:p w:rsidR="00AB2DC3" w:rsidRPr="00AB2DC3" w:rsidRDefault="00AB2DC3" w:rsidP="00AB2DC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B2DC3">
              <w:rPr>
                <w:rFonts w:ascii="Arial" w:hAnsi="Arial" w:cs="Arial"/>
                <w:sz w:val="20"/>
                <w:szCs w:val="20"/>
                <w:u w:val="single"/>
              </w:rPr>
              <w:t>El formador/a</w:t>
            </w:r>
          </w:p>
        </w:tc>
      </w:tr>
    </w:tbl>
    <w:p w:rsidR="00BC2EB7" w:rsidRPr="00AB2DC3" w:rsidRDefault="000553A7" w:rsidP="0039219D">
      <w:pPr>
        <w:ind w:right="-427"/>
        <w:rPr>
          <w:sz w:val="20"/>
          <w:szCs w:val="20"/>
        </w:rPr>
      </w:pPr>
    </w:p>
    <w:sectPr w:rsidR="00BC2EB7" w:rsidRPr="00AB2DC3" w:rsidSect="00E464BB">
      <w:headerReference w:type="default" r:id="rId9"/>
      <w:footerReference w:type="default" r:id="rId10"/>
      <w:pgSz w:w="11906" w:h="16838"/>
      <w:pgMar w:top="2211" w:right="1134" w:bottom="221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9B1" w:rsidRDefault="00F229B1" w:rsidP="002453B9">
      <w:pPr>
        <w:spacing w:after="0" w:line="240" w:lineRule="auto"/>
      </w:pPr>
      <w:r>
        <w:separator/>
      </w:r>
    </w:p>
  </w:endnote>
  <w:endnote w:type="continuationSeparator" w:id="0">
    <w:p w:rsidR="00F229B1" w:rsidRDefault="00F229B1" w:rsidP="00245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stur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7734377"/>
      <w:docPartObj>
        <w:docPartGallery w:val="Page Numbers (Bottom of Page)"/>
        <w:docPartUnique/>
      </w:docPartObj>
    </w:sdtPr>
    <w:sdtEndPr/>
    <w:sdtContent>
      <w:p w:rsidR="008553A4" w:rsidRDefault="008553A4">
        <w:pPr>
          <w:pStyle w:val="Piedepgina"/>
          <w:jc w:val="right"/>
        </w:pPr>
        <w:r>
          <w:fldChar w:fldCharType="begin"/>
        </w:r>
        <w:r w:rsidR="00294578">
          <w:instrText>PAGE   \*</w:instrText>
        </w:r>
        <w:r>
          <w:instrText>MERGEFORMAT</w:instrText>
        </w:r>
        <w:r>
          <w:fldChar w:fldCharType="separate"/>
        </w:r>
        <w:r w:rsidR="000553A7">
          <w:rPr>
            <w:noProof/>
          </w:rPr>
          <w:t>1</w:t>
        </w:r>
        <w:r>
          <w:fldChar w:fldCharType="end"/>
        </w:r>
      </w:p>
    </w:sdtContent>
  </w:sdt>
  <w:p w:rsidR="00294578" w:rsidRPr="00294578" w:rsidRDefault="00294578" w:rsidP="00294578">
    <w:pPr>
      <w:tabs>
        <w:tab w:val="center" w:pos="4252"/>
        <w:tab w:val="right" w:pos="8504"/>
      </w:tabs>
      <w:spacing w:after="0" w:line="240" w:lineRule="auto"/>
      <w:jc w:val="right"/>
    </w:pPr>
  </w:p>
  <w:p w:rsidR="00294578" w:rsidRPr="00294578" w:rsidRDefault="00294578" w:rsidP="00294578">
    <w:pPr>
      <w:tabs>
        <w:tab w:val="center" w:pos="4252"/>
        <w:tab w:val="right" w:pos="8504"/>
      </w:tabs>
      <w:spacing w:after="0" w:line="240" w:lineRule="auto"/>
      <w:ind w:right="360"/>
      <w:jc w:val="center"/>
      <w:rPr>
        <w:rFonts w:ascii="Asturica" w:hAnsi="Asturica"/>
        <w:color w:val="000080"/>
        <w:sz w:val="12"/>
        <w:szCs w:val="12"/>
      </w:rPr>
    </w:pPr>
    <w:r w:rsidRPr="00294578">
      <w:rPr>
        <w:rFonts w:ascii="Asturica" w:hAnsi="Asturica"/>
        <w:color w:val="000080"/>
        <w:sz w:val="12"/>
        <w:szCs w:val="12"/>
      </w:rPr>
      <w:t>Las actuaciones desarrolladas en el marco de esta actuación están financiadas por el Ministerio de Educación y Formación Profesional y cofinanciadas por el FSE dentro del Programa Operativo de Empleo, Formación  y Educación del FSE 2014-2020.</w:t>
    </w:r>
  </w:p>
  <w:p w:rsidR="00294578" w:rsidRPr="00294578" w:rsidRDefault="00294578" w:rsidP="00294578">
    <w:pPr>
      <w:tabs>
        <w:tab w:val="center" w:pos="4252"/>
        <w:tab w:val="right" w:pos="8504"/>
      </w:tabs>
      <w:spacing w:after="0" w:line="240" w:lineRule="auto"/>
    </w:pPr>
  </w:p>
  <w:p w:rsidR="00176EC8" w:rsidRDefault="00176EC8" w:rsidP="0029457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9B1" w:rsidRDefault="00F229B1" w:rsidP="002453B9">
      <w:pPr>
        <w:spacing w:after="0" w:line="240" w:lineRule="auto"/>
      </w:pPr>
      <w:r>
        <w:separator/>
      </w:r>
    </w:p>
  </w:footnote>
  <w:footnote w:type="continuationSeparator" w:id="0">
    <w:p w:rsidR="00F229B1" w:rsidRDefault="00F229B1" w:rsidP="00245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3B9" w:rsidRDefault="00C2266E">
    <w:pPr>
      <w:pStyle w:val="Encabezado"/>
    </w:pPr>
    <w:r>
      <w:rPr>
        <w:noProof/>
        <w:lang w:eastAsia="es-ES"/>
      </w:rPr>
      <w:drawing>
        <wp:inline distT="0" distB="0" distL="0" distR="0">
          <wp:extent cx="6120130" cy="745490"/>
          <wp:effectExtent l="0" t="0" r="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 Consejería de Educación, MEyFP y FSE (png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745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D205B"/>
    <w:multiLevelType w:val="hybridMultilevel"/>
    <w:tmpl w:val="36469308"/>
    <w:lvl w:ilvl="0" w:tplc="0D78F6A8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F34E5"/>
    <w:multiLevelType w:val="hybridMultilevel"/>
    <w:tmpl w:val="2CF89164"/>
    <w:lvl w:ilvl="0" w:tplc="4F96AA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733246"/>
    <w:multiLevelType w:val="hybridMultilevel"/>
    <w:tmpl w:val="D23A76F4"/>
    <w:lvl w:ilvl="0" w:tplc="13BA1B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6E390D"/>
    <w:multiLevelType w:val="hybridMultilevel"/>
    <w:tmpl w:val="BCB60C46"/>
    <w:lvl w:ilvl="0" w:tplc="88B863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5F3F61"/>
    <w:multiLevelType w:val="hybridMultilevel"/>
    <w:tmpl w:val="B846FA5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7109C1"/>
    <w:multiLevelType w:val="hybridMultilevel"/>
    <w:tmpl w:val="C7A20F9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2E7FA0"/>
    <w:multiLevelType w:val="hybridMultilevel"/>
    <w:tmpl w:val="CB26E4E8"/>
    <w:lvl w:ilvl="0" w:tplc="88B863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6043DBE"/>
    <w:multiLevelType w:val="hybridMultilevel"/>
    <w:tmpl w:val="784ED23E"/>
    <w:lvl w:ilvl="0" w:tplc="D2E662B6"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02025FF"/>
    <w:multiLevelType w:val="hybridMultilevel"/>
    <w:tmpl w:val="B33454AE"/>
    <w:lvl w:ilvl="0" w:tplc="E1C2497A">
      <w:start w:val="201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2B14DC"/>
    <w:multiLevelType w:val="hybridMultilevel"/>
    <w:tmpl w:val="E03CDF9A"/>
    <w:lvl w:ilvl="0" w:tplc="EF5E92B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430080"/>
    <w:multiLevelType w:val="hybridMultilevel"/>
    <w:tmpl w:val="1A9C4BCA"/>
    <w:lvl w:ilvl="0" w:tplc="0FF814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9"/>
  </w:num>
  <w:num w:numId="5">
    <w:abstractNumId w:val="7"/>
  </w:num>
  <w:num w:numId="6">
    <w:abstractNumId w:val="10"/>
  </w:num>
  <w:num w:numId="7">
    <w:abstractNumId w:val="0"/>
  </w:num>
  <w:num w:numId="8">
    <w:abstractNumId w:val="2"/>
  </w:num>
  <w:num w:numId="9">
    <w:abstractNumId w:val="4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23B"/>
    <w:rsid w:val="00043FCA"/>
    <w:rsid w:val="000553A7"/>
    <w:rsid w:val="0007103A"/>
    <w:rsid w:val="00084B2E"/>
    <w:rsid w:val="000B4FE9"/>
    <w:rsid w:val="000D2D34"/>
    <w:rsid w:val="000E1EC5"/>
    <w:rsid w:val="00115B43"/>
    <w:rsid w:val="00176EC8"/>
    <w:rsid w:val="0018769B"/>
    <w:rsid w:val="001A1DCD"/>
    <w:rsid w:val="001B3876"/>
    <w:rsid w:val="001B4E10"/>
    <w:rsid w:val="001C0D5C"/>
    <w:rsid w:val="001F04B2"/>
    <w:rsid w:val="0021424C"/>
    <w:rsid w:val="00231CF0"/>
    <w:rsid w:val="002453B9"/>
    <w:rsid w:val="00245E8A"/>
    <w:rsid w:val="00260482"/>
    <w:rsid w:val="00264BE0"/>
    <w:rsid w:val="00294578"/>
    <w:rsid w:val="002D7943"/>
    <w:rsid w:val="002F56AE"/>
    <w:rsid w:val="00312FE1"/>
    <w:rsid w:val="0034119B"/>
    <w:rsid w:val="003456CE"/>
    <w:rsid w:val="003650D2"/>
    <w:rsid w:val="00377459"/>
    <w:rsid w:val="0039219D"/>
    <w:rsid w:val="003E3091"/>
    <w:rsid w:val="003E4DB0"/>
    <w:rsid w:val="003F380A"/>
    <w:rsid w:val="003F64BC"/>
    <w:rsid w:val="00417185"/>
    <w:rsid w:val="0043078C"/>
    <w:rsid w:val="00480EB7"/>
    <w:rsid w:val="004A42F5"/>
    <w:rsid w:val="004C74ED"/>
    <w:rsid w:val="004E3A15"/>
    <w:rsid w:val="00523643"/>
    <w:rsid w:val="00530718"/>
    <w:rsid w:val="00540761"/>
    <w:rsid w:val="005532C6"/>
    <w:rsid w:val="00576E65"/>
    <w:rsid w:val="005D0B33"/>
    <w:rsid w:val="005E0424"/>
    <w:rsid w:val="005E55ED"/>
    <w:rsid w:val="005F6431"/>
    <w:rsid w:val="0060051C"/>
    <w:rsid w:val="00665DF0"/>
    <w:rsid w:val="0068533D"/>
    <w:rsid w:val="00691DF6"/>
    <w:rsid w:val="006A6D09"/>
    <w:rsid w:val="006C10FE"/>
    <w:rsid w:val="006D0325"/>
    <w:rsid w:val="00702D25"/>
    <w:rsid w:val="00715146"/>
    <w:rsid w:val="007358AB"/>
    <w:rsid w:val="00773FD1"/>
    <w:rsid w:val="00775B72"/>
    <w:rsid w:val="007D036F"/>
    <w:rsid w:val="008553A4"/>
    <w:rsid w:val="008C197D"/>
    <w:rsid w:val="008C2DFB"/>
    <w:rsid w:val="008E25A7"/>
    <w:rsid w:val="008E5BD1"/>
    <w:rsid w:val="008F68A0"/>
    <w:rsid w:val="009163D2"/>
    <w:rsid w:val="00931424"/>
    <w:rsid w:val="00940F44"/>
    <w:rsid w:val="00941153"/>
    <w:rsid w:val="009A7A54"/>
    <w:rsid w:val="009B793F"/>
    <w:rsid w:val="009D05D3"/>
    <w:rsid w:val="00A10124"/>
    <w:rsid w:val="00A475FD"/>
    <w:rsid w:val="00A769E0"/>
    <w:rsid w:val="00AA05A0"/>
    <w:rsid w:val="00AA26EA"/>
    <w:rsid w:val="00AA4CE2"/>
    <w:rsid w:val="00AB2DC3"/>
    <w:rsid w:val="00AC1A5A"/>
    <w:rsid w:val="00AC34A3"/>
    <w:rsid w:val="00AC5F0F"/>
    <w:rsid w:val="00AD3872"/>
    <w:rsid w:val="00B0518E"/>
    <w:rsid w:val="00B1049D"/>
    <w:rsid w:val="00B61069"/>
    <w:rsid w:val="00B634D3"/>
    <w:rsid w:val="00B7761B"/>
    <w:rsid w:val="00B83732"/>
    <w:rsid w:val="00BA00B4"/>
    <w:rsid w:val="00BA2E05"/>
    <w:rsid w:val="00BF5562"/>
    <w:rsid w:val="00C04772"/>
    <w:rsid w:val="00C07E79"/>
    <w:rsid w:val="00C10C15"/>
    <w:rsid w:val="00C17846"/>
    <w:rsid w:val="00C2266E"/>
    <w:rsid w:val="00C3023B"/>
    <w:rsid w:val="00C65902"/>
    <w:rsid w:val="00C878F5"/>
    <w:rsid w:val="00D00AA2"/>
    <w:rsid w:val="00D070F5"/>
    <w:rsid w:val="00D07DC0"/>
    <w:rsid w:val="00D50B5E"/>
    <w:rsid w:val="00D52D3D"/>
    <w:rsid w:val="00D70631"/>
    <w:rsid w:val="00DC5A06"/>
    <w:rsid w:val="00DD1E77"/>
    <w:rsid w:val="00E05656"/>
    <w:rsid w:val="00E14E6A"/>
    <w:rsid w:val="00E17974"/>
    <w:rsid w:val="00E21064"/>
    <w:rsid w:val="00E26222"/>
    <w:rsid w:val="00E451FD"/>
    <w:rsid w:val="00E464BB"/>
    <w:rsid w:val="00E76E2A"/>
    <w:rsid w:val="00E84BB0"/>
    <w:rsid w:val="00EC378C"/>
    <w:rsid w:val="00EC47CB"/>
    <w:rsid w:val="00F229B1"/>
    <w:rsid w:val="00F24DF1"/>
    <w:rsid w:val="00F5162F"/>
    <w:rsid w:val="00F55C60"/>
    <w:rsid w:val="00FB63F5"/>
    <w:rsid w:val="00FE2F09"/>
    <w:rsid w:val="00FE5FDF"/>
    <w:rsid w:val="00FF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ar"/>
    <w:qFormat/>
    <w:rsid w:val="00312FE1"/>
    <w:pPr>
      <w:keepNext/>
      <w:spacing w:before="120" w:after="120" w:line="240" w:lineRule="auto"/>
      <w:jc w:val="both"/>
      <w:outlineLvl w:val="2"/>
    </w:pPr>
    <w:rPr>
      <w:rFonts w:ascii="Arial" w:eastAsia="Times New Roman" w:hAnsi="Arial"/>
      <w:b/>
      <w:i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453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53B9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2453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53B9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5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53B9"/>
    <w:rPr>
      <w:rFonts w:ascii="Tahoma" w:hAnsi="Tahoma" w:cs="Tahoma"/>
      <w:sz w:val="16"/>
      <w:szCs w:val="16"/>
      <w:lang w:eastAsia="en-US"/>
    </w:rPr>
  </w:style>
  <w:style w:type="character" w:customStyle="1" w:styleId="Ttulo3Car">
    <w:name w:val="Título 3 Car"/>
    <w:basedOn w:val="Fuentedeprrafopredeter"/>
    <w:link w:val="Ttulo3"/>
    <w:rsid w:val="00312FE1"/>
    <w:rPr>
      <w:rFonts w:ascii="Arial" w:eastAsia="Times New Roman" w:hAnsi="Arial"/>
      <w:b/>
      <w:i/>
      <w:sz w:val="24"/>
    </w:rPr>
  </w:style>
  <w:style w:type="paragraph" w:styleId="Prrafodelista">
    <w:name w:val="List Paragraph"/>
    <w:basedOn w:val="Normal"/>
    <w:uiPriority w:val="34"/>
    <w:qFormat/>
    <w:rsid w:val="00312FE1"/>
    <w:pPr>
      <w:ind w:left="720"/>
      <w:contextualSpacing/>
    </w:pPr>
  </w:style>
  <w:style w:type="table" w:styleId="Tablaconcuadrcula">
    <w:name w:val="Table Grid"/>
    <w:basedOn w:val="Tablanormal"/>
    <w:uiPriority w:val="59"/>
    <w:rsid w:val="006A6D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2">
    <w:name w:val="Light Shading Accent 2"/>
    <w:basedOn w:val="Tablanormal"/>
    <w:uiPriority w:val="60"/>
    <w:rsid w:val="001A1DCD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claro-nfasis5">
    <w:name w:val="Light Shading Accent 5"/>
    <w:basedOn w:val="Tablanormal"/>
    <w:uiPriority w:val="60"/>
    <w:rsid w:val="00E21064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doclaro-nfasis1">
    <w:name w:val="Light Shading Accent 1"/>
    <w:basedOn w:val="Tablanormal"/>
    <w:uiPriority w:val="60"/>
    <w:rsid w:val="00E0565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">
    <w:name w:val="Light Shading"/>
    <w:basedOn w:val="Tablanormal"/>
    <w:uiPriority w:val="60"/>
    <w:rsid w:val="002F56AE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rsid w:val="0052364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23643"/>
    <w:rPr>
      <w:lang w:eastAsia="en-US"/>
    </w:rPr>
  </w:style>
  <w:style w:type="character" w:styleId="Refdenotaalpie">
    <w:name w:val="footnote reference"/>
    <w:uiPriority w:val="99"/>
    <w:semiHidden/>
    <w:rsid w:val="00523643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ar"/>
    <w:qFormat/>
    <w:rsid w:val="00312FE1"/>
    <w:pPr>
      <w:keepNext/>
      <w:spacing w:before="120" w:after="120" w:line="240" w:lineRule="auto"/>
      <w:jc w:val="both"/>
      <w:outlineLvl w:val="2"/>
    </w:pPr>
    <w:rPr>
      <w:rFonts w:ascii="Arial" w:eastAsia="Times New Roman" w:hAnsi="Arial"/>
      <w:b/>
      <w:i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453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53B9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2453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53B9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5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53B9"/>
    <w:rPr>
      <w:rFonts w:ascii="Tahoma" w:hAnsi="Tahoma" w:cs="Tahoma"/>
      <w:sz w:val="16"/>
      <w:szCs w:val="16"/>
      <w:lang w:eastAsia="en-US"/>
    </w:rPr>
  </w:style>
  <w:style w:type="character" w:customStyle="1" w:styleId="Ttulo3Car">
    <w:name w:val="Título 3 Car"/>
    <w:basedOn w:val="Fuentedeprrafopredeter"/>
    <w:link w:val="Ttulo3"/>
    <w:rsid w:val="00312FE1"/>
    <w:rPr>
      <w:rFonts w:ascii="Arial" w:eastAsia="Times New Roman" w:hAnsi="Arial"/>
      <w:b/>
      <w:i/>
      <w:sz w:val="24"/>
    </w:rPr>
  </w:style>
  <w:style w:type="paragraph" w:styleId="Prrafodelista">
    <w:name w:val="List Paragraph"/>
    <w:basedOn w:val="Normal"/>
    <w:uiPriority w:val="34"/>
    <w:qFormat/>
    <w:rsid w:val="00312FE1"/>
    <w:pPr>
      <w:ind w:left="720"/>
      <w:contextualSpacing/>
    </w:pPr>
  </w:style>
  <w:style w:type="table" w:styleId="Tablaconcuadrcula">
    <w:name w:val="Table Grid"/>
    <w:basedOn w:val="Tablanormal"/>
    <w:uiPriority w:val="59"/>
    <w:rsid w:val="006A6D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2">
    <w:name w:val="Light Shading Accent 2"/>
    <w:basedOn w:val="Tablanormal"/>
    <w:uiPriority w:val="60"/>
    <w:rsid w:val="001A1DCD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claro-nfasis5">
    <w:name w:val="Light Shading Accent 5"/>
    <w:basedOn w:val="Tablanormal"/>
    <w:uiPriority w:val="60"/>
    <w:rsid w:val="00E21064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doclaro-nfasis1">
    <w:name w:val="Light Shading Accent 1"/>
    <w:basedOn w:val="Tablanormal"/>
    <w:uiPriority w:val="60"/>
    <w:rsid w:val="00E0565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">
    <w:name w:val="Light Shading"/>
    <w:basedOn w:val="Tablanormal"/>
    <w:uiPriority w:val="60"/>
    <w:rsid w:val="002F56AE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rsid w:val="0052364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23643"/>
    <w:rPr>
      <w:lang w:eastAsia="en-US"/>
    </w:rPr>
  </w:style>
  <w:style w:type="character" w:styleId="Refdenotaalpie">
    <w:name w:val="footnote reference"/>
    <w:uiPriority w:val="99"/>
    <w:semiHidden/>
    <w:rsid w:val="0052364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56AF0-CED7-452B-AA2A-73448F003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DAAE9EE2</Template>
  <TotalTime>9</TotalTime>
  <Pages>2</Pages>
  <Words>424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PRINCIPADO_DE_ASTURIAS</Company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DGTIC</dc:creator>
  <cp:lastModifiedBy>LAURA SANTOS HELGUERA</cp:lastModifiedBy>
  <cp:revision>9</cp:revision>
  <cp:lastPrinted>2019-05-28T09:20:00Z</cp:lastPrinted>
  <dcterms:created xsi:type="dcterms:W3CDTF">2019-06-04T06:39:00Z</dcterms:created>
  <dcterms:modified xsi:type="dcterms:W3CDTF">2021-03-10T09:49:00Z</dcterms:modified>
</cp:coreProperties>
</file>